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A38" w:rsidRPr="00601A38" w:rsidRDefault="00601A38" w:rsidP="00601A38">
      <w:pPr>
        <w:keepNext/>
        <w:jc w:val="center"/>
        <w:outlineLvl w:val="3"/>
        <w:rPr>
          <w:sz w:val="32"/>
          <w:szCs w:val="32"/>
        </w:rPr>
      </w:pPr>
      <w:r w:rsidRPr="00601A38">
        <w:rPr>
          <w:sz w:val="32"/>
          <w:szCs w:val="32"/>
        </w:rPr>
        <w:t>Пријава</w:t>
      </w:r>
      <w:r w:rsidRPr="00601A38">
        <w:rPr>
          <w:sz w:val="32"/>
          <w:szCs w:val="32"/>
          <w:lang w:val="sr-Latn-CS"/>
        </w:rPr>
        <w:t xml:space="preserve"> </w:t>
      </w:r>
      <w:r w:rsidRPr="00601A38">
        <w:rPr>
          <w:sz w:val="32"/>
          <w:szCs w:val="32"/>
        </w:rPr>
        <w:t>за</w:t>
      </w:r>
      <w:r w:rsidRPr="00601A38">
        <w:rPr>
          <w:sz w:val="32"/>
          <w:szCs w:val="32"/>
          <w:lang w:val="sr-Latn-CS"/>
        </w:rPr>
        <w:t xml:space="preserve"> </w:t>
      </w:r>
      <w:r>
        <w:rPr>
          <w:sz w:val="32"/>
          <w:szCs w:val="32"/>
        </w:rPr>
        <w:t>полагање пријемног испита</w:t>
      </w:r>
      <w:r w:rsidRPr="00601A38">
        <w:rPr>
          <w:sz w:val="32"/>
          <w:szCs w:val="32"/>
        </w:rPr>
        <w:t xml:space="preserve"> </w:t>
      </w:r>
    </w:p>
    <w:p w:rsidR="00601A38" w:rsidRDefault="00601A38" w:rsidP="00601A38">
      <w:pPr>
        <w:keepNext/>
        <w:jc w:val="center"/>
        <w:outlineLvl w:val="3"/>
        <w:rPr>
          <w:sz w:val="32"/>
          <w:szCs w:val="32"/>
        </w:rPr>
      </w:pPr>
      <w:r>
        <w:rPr>
          <w:sz w:val="32"/>
          <w:szCs w:val="32"/>
        </w:rPr>
        <w:t xml:space="preserve">за упис </w:t>
      </w:r>
      <w:r w:rsidRPr="00601A38">
        <w:rPr>
          <w:sz w:val="32"/>
          <w:szCs w:val="32"/>
        </w:rPr>
        <w:t>у 1.</w:t>
      </w:r>
      <w:r w:rsidR="0040531A">
        <w:rPr>
          <w:sz w:val="32"/>
          <w:szCs w:val="32"/>
        </w:rPr>
        <w:t xml:space="preserve"> </w:t>
      </w:r>
      <w:r w:rsidRPr="00601A38">
        <w:rPr>
          <w:sz w:val="32"/>
          <w:szCs w:val="32"/>
        </w:rPr>
        <w:t>разред</w:t>
      </w:r>
      <w:r w:rsidRPr="00601A38">
        <w:rPr>
          <w:sz w:val="32"/>
          <w:szCs w:val="32"/>
          <w:lang w:val="sr-Latn-CS"/>
        </w:rPr>
        <w:t xml:space="preserve"> </w:t>
      </w:r>
      <w:r w:rsidRPr="00601A38">
        <w:rPr>
          <w:sz w:val="32"/>
          <w:szCs w:val="32"/>
        </w:rPr>
        <w:t>основне</w:t>
      </w:r>
      <w:r w:rsidRPr="00601A38">
        <w:rPr>
          <w:sz w:val="32"/>
          <w:szCs w:val="32"/>
          <w:lang w:val="sr-Latn-CS"/>
        </w:rPr>
        <w:t xml:space="preserve"> </w:t>
      </w:r>
      <w:r w:rsidRPr="00601A38">
        <w:rPr>
          <w:sz w:val="32"/>
          <w:szCs w:val="32"/>
        </w:rPr>
        <w:t>музичке</w:t>
      </w:r>
      <w:r w:rsidRPr="00601A38">
        <w:rPr>
          <w:sz w:val="32"/>
          <w:szCs w:val="32"/>
          <w:lang w:val="sr-Latn-CS"/>
        </w:rPr>
        <w:t xml:space="preserve"> </w:t>
      </w:r>
      <w:r w:rsidRPr="00601A38">
        <w:rPr>
          <w:sz w:val="32"/>
          <w:szCs w:val="32"/>
        </w:rPr>
        <w:t>школе</w:t>
      </w:r>
    </w:p>
    <w:p w:rsidR="00601A38" w:rsidRDefault="00601A38" w:rsidP="00601A38">
      <w:pPr>
        <w:keepNext/>
        <w:jc w:val="center"/>
        <w:outlineLvl w:val="3"/>
        <w:rPr>
          <w:sz w:val="32"/>
          <w:szCs w:val="32"/>
        </w:rPr>
      </w:pPr>
    </w:p>
    <w:p w:rsidR="0089052B" w:rsidRDefault="0040531A" w:rsidP="00601A38">
      <w:pPr>
        <w:keepNext/>
        <w:jc w:val="center"/>
        <w:outlineLvl w:val="3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3406140" cy="156025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04-15-2020 02.49.3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4247" cy="1568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A38" w:rsidRPr="00601A38" w:rsidRDefault="00601A38" w:rsidP="00601A38">
      <w:pPr>
        <w:keepNext/>
        <w:jc w:val="center"/>
        <w:outlineLvl w:val="3"/>
        <w:rPr>
          <w:sz w:val="32"/>
          <w:szCs w:val="32"/>
        </w:rPr>
      </w:pPr>
    </w:p>
    <w:p w:rsidR="00601A38" w:rsidRDefault="00601A38" w:rsidP="00601A38">
      <w:pPr>
        <w:jc w:val="center"/>
        <w:rPr>
          <w:bCs/>
        </w:rPr>
      </w:pPr>
    </w:p>
    <w:p w:rsidR="0089052B" w:rsidRPr="00601A38" w:rsidRDefault="0089052B" w:rsidP="00601A38">
      <w:pPr>
        <w:jc w:val="center"/>
        <w:rPr>
          <w:bCs/>
        </w:rPr>
      </w:pPr>
    </w:p>
    <w:tbl>
      <w:tblPr>
        <w:tblW w:w="10159" w:type="dxa"/>
        <w:tblInd w:w="-601" w:type="dxa"/>
        <w:tblBorders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5029"/>
        <w:gridCol w:w="5130"/>
      </w:tblGrid>
      <w:tr w:rsidR="00601A38" w:rsidRPr="00601A38" w:rsidTr="00254567">
        <w:trPr>
          <w:trHeight w:val="567"/>
        </w:trPr>
        <w:tc>
          <w:tcPr>
            <w:tcW w:w="5029" w:type="dxa"/>
            <w:shd w:val="clear" w:color="auto" w:fill="auto"/>
            <w:tcMar>
              <w:left w:w="108" w:type="dxa"/>
            </w:tcMar>
            <w:vAlign w:val="center"/>
          </w:tcPr>
          <w:p w:rsidR="00601A38" w:rsidRPr="00A0599D" w:rsidRDefault="00601A38" w:rsidP="003825EB">
            <w:pPr>
              <w:spacing w:line="360" w:lineRule="auto"/>
              <w:rPr>
                <w:bCs/>
                <w:caps/>
                <w:sz w:val="22"/>
                <w:szCs w:val="22"/>
              </w:rPr>
            </w:pPr>
            <w:r w:rsidRPr="00601A38">
              <w:rPr>
                <w:bCs/>
                <w:caps/>
                <w:sz w:val="22"/>
                <w:szCs w:val="22"/>
              </w:rPr>
              <w:t xml:space="preserve">Име и презиме </w:t>
            </w:r>
            <w:r w:rsidR="00A0599D">
              <w:rPr>
                <w:bCs/>
                <w:caps/>
                <w:sz w:val="22"/>
                <w:szCs w:val="22"/>
              </w:rPr>
              <w:t>КАНДИДАТА</w:t>
            </w:r>
          </w:p>
        </w:tc>
        <w:tc>
          <w:tcPr>
            <w:tcW w:w="5130" w:type="dxa"/>
            <w:shd w:val="clear" w:color="auto" w:fill="auto"/>
            <w:tcMar>
              <w:left w:w="108" w:type="dxa"/>
            </w:tcMar>
            <w:vAlign w:val="center"/>
          </w:tcPr>
          <w:p w:rsidR="00601A38" w:rsidRPr="00254567" w:rsidRDefault="00601A38" w:rsidP="00254567">
            <w:pPr>
              <w:spacing w:line="360" w:lineRule="auto"/>
              <w:rPr>
                <w:bCs/>
              </w:rPr>
            </w:pPr>
          </w:p>
        </w:tc>
      </w:tr>
      <w:tr w:rsidR="00601A38" w:rsidRPr="00601A38" w:rsidTr="00254567">
        <w:trPr>
          <w:trHeight w:val="567"/>
        </w:trPr>
        <w:tc>
          <w:tcPr>
            <w:tcW w:w="5029" w:type="dxa"/>
            <w:shd w:val="clear" w:color="auto" w:fill="auto"/>
            <w:tcMar>
              <w:left w:w="108" w:type="dxa"/>
            </w:tcMar>
            <w:vAlign w:val="center"/>
          </w:tcPr>
          <w:p w:rsidR="00601A38" w:rsidRPr="00601A38" w:rsidRDefault="00601A38" w:rsidP="003825EB">
            <w:pPr>
              <w:keepNext/>
              <w:spacing w:line="360" w:lineRule="auto"/>
              <w:outlineLvl w:val="1"/>
              <w:rPr>
                <w:bCs/>
                <w:caps/>
                <w:sz w:val="22"/>
                <w:szCs w:val="22"/>
              </w:rPr>
            </w:pPr>
            <w:r w:rsidRPr="00601A38">
              <w:rPr>
                <w:bCs/>
                <w:caps/>
                <w:sz w:val="22"/>
                <w:szCs w:val="22"/>
              </w:rPr>
              <w:t>Датум,  место рођења</w:t>
            </w:r>
          </w:p>
        </w:tc>
        <w:tc>
          <w:tcPr>
            <w:tcW w:w="5130" w:type="dxa"/>
            <w:shd w:val="clear" w:color="auto" w:fill="auto"/>
            <w:tcMar>
              <w:left w:w="108" w:type="dxa"/>
            </w:tcMar>
            <w:vAlign w:val="center"/>
          </w:tcPr>
          <w:p w:rsidR="00601A38" w:rsidRPr="00254567" w:rsidRDefault="00601A38" w:rsidP="00254567">
            <w:pPr>
              <w:spacing w:line="360" w:lineRule="auto"/>
              <w:rPr>
                <w:bCs/>
              </w:rPr>
            </w:pPr>
          </w:p>
        </w:tc>
      </w:tr>
      <w:tr w:rsidR="00601A38" w:rsidRPr="00601A38" w:rsidTr="00254567">
        <w:trPr>
          <w:trHeight w:val="567"/>
        </w:trPr>
        <w:tc>
          <w:tcPr>
            <w:tcW w:w="5029" w:type="dxa"/>
            <w:shd w:val="clear" w:color="auto" w:fill="auto"/>
            <w:tcMar>
              <w:left w:w="108" w:type="dxa"/>
            </w:tcMar>
            <w:vAlign w:val="center"/>
          </w:tcPr>
          <w:p w:rsidR="00601A38" w:rsidRPr="00601A38" w:rsidRDefault="00601A38" w:rsidP="003825EB">
            <w:pPr>
              <w:keepNext/>
              <w:spacing w:line="360" w:lineRule="auto"/>
              <w:outlineLvl w:val="1"/>
              <w:rPr>
                <w:bCs/>
                <w:caps/>
                <w:sz w:val="22"/>
                <w:szCs w:val="22"/>
              </w:rPr>
            </w:pPr>
            <w:r w:rsidRPr="00601A38">
              <w:rPr>
                <w:bCs/>
                <w:caps/>
                <w:sz w:val="22"/>
                <w:szCs w:val="22"/>
              </w:rPr>
              <w:t xml:space="preserve">Име и презиме оца  </w:t>
            </w:r>
          </w:p>
          <w:p w:rsidR="00601A38" w:rsidRPr="00601A38" w:rsidRDefault="00601A38" w:rsidP="003825EB">
            <w:pPr>
              <w:keepNext/>
              <w:spacing w:line="360" w:lineRule="auto"/>
              <w:outlineLvl w:val="1"/>
              <w:rPr>
                <w:bCs/>
                <w:caps/>
                <w:sz w:val="22"/>
                <w:szCs w:val="22"/>
              </w:rPr>
            </w:pPr>
            <w:r w:rsidRPr="00601A38">
              <w:rPr>
                <w:bCs/>
                <w:caps/>
                <w:sz w:val="22"/>
                <w:szCs w:val="22"/>
              </w:rPr>
              <w:t>Име  и презиме мајке</w:t>
            </w:r>
          </w:p>
        </w:tc>
        <w:tc>
          <w:tcPr>
            <w:tcW w:w="5130" w:type="dxa"/>
            <w:shd w:val="clear" w:color="auto" w:fill="auto"/>
            <w:tcMar>
              <w:left w:w="108" w:type="dxa"/>
            </w:tcMar>
            <w:vAlign w:val="center"/>
          </w:tcPr>
          <w:p w:rsidR="00601A38" w:rsidRPr="00254567" w:rsidRDefault="00601A38" w:rsidP="00254567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</w:tr>
      <w:tr w:rsidR="00601A38" w:rsidRPr="00601A38" w:rsidTr="00254567">
        <w:trPr>
          <w:trHeight w:val="567"/>
        </w:trPr>
        <w:tc>
          <w:tcPr>
            <w:tcW w:w="5029" w:type="dxa"/>
            <w:shd w:val="clear" w:color="auto" w:fill="auto"/>
            <w:tcMar>
              <w:left w:w="108" w:type="dxa"/>
            </w:tcMar>
            <w:vAlign w:val="center"/>
          </w:tcPr>
          <w:p w:rsidR="00601A38" w:rsidRDefault="00601A38" w:rsidP="003825EB">
            <w:pPr>
              <w:keepNext/>
              <w:spacing w:line="360" w:lineRule="auto"/>
              <w:outlineLvl w:val="1"/>
              <w:rPr>
                <w:bCs/>
                <w:caps/>
                <w:sz w:val="22"/>
                <w:szCs w:val="22"/>
              </w:rPr>
            </w:pPr>
            <w:r w:rsidRPr="00601A38">
              <w:rPr>
                <w:bCs/>
                <w:caps/>
                <w:sz w:val="22"/>
                <w:szCs w:val="22"/>
              </w:rPr>
              <w:t>Адреса становања,</w:t>
            </w:r>
          </w:p>
          <w:p w:rsidR="00601A38" w:rsidRPr="00601A38" w:rsidRDefault="00601A38" w:rsidP="003825EB">
            <w:pPr>
              <w:keepNext/>
              <w:spacing w:line="360" w:lineRule="auto"/>
              <w:outlineLvl w:val="1"/>
              <w:rPr>
                <w:bCs/>
                <w:caps/>
                <w:sz w:val="22"/>
                <w:szCs w:val="22"/>
              </w:rPr>
            </w:pPr>
            <w:r w:rsidRPr="00601A38">
              <w:rPr>
                <w:bCs/>
                <w:caps/>
                <w:sz w:val="22"/>
                <w:szCs w:val="22"/>
              </w:rPr>
              <w:t xml:space="preserve">општина становања </w:t>
            </w:r>
          </w:p>
        </w:tc>
        <w:tc>
          <w:tcPr>
            <w:tcW w:w="5130" w:type="dxa"/>
            <w:shd w:val="clear" w:color="auto" w:fill="auto"/>
            <w:tcMar>
              <w:left w:w="108" w:type="dxa"/>
            </w:tcMar>
            <w:vAlign w:val="center"/>
          </w:tcPr>
          <w:p w:rsidR="00601A38" w:rsidRPr="00254567" w:rsidRDefault="00601A38" w:rsidP="00254567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</w:tr>
      <w:tr w:rsidR="00601A38" w:rsidRPr="00601A38" w:rsidTr="00254567">
        <w:trPr>
          <w:trHeight w:val="567"/>
        </w:trPr>
        <w:tc>
          <w:tcPr>
            <w:tcW w:w="5029" w:type="dxa"/>
            <w:shd w:val="clear" w:color="auto" w:fill="auto"/>
            <w:tcMar>
              <w:left w:w="108" w:type="dxa"/>
            </w:tcMar>
            <w:vAlign w:val="center"/>
          </w:tcPr>
          <w:p w:rsidR="00601A38" w:rsidRPr="00601A38" w:rsidRDefault="00A97535" w:rsidP="003825EB">
            <w:pPr>
              <w:keepNext/>
              <w:spacing w:line="360" w:lineRule="auto"/>
              <w:outlineLvl w:val="1"/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 xml:space="preserve">Телефон – кућни и </w:t>
            </w:r>
            <w:r w:rsidR="00601A38" w:rsidRPr="00601A38">
              <w:rPr>
                <w:bCs/>
                <w:caps/>
                <w:sz w:val="22"/>
                <w:szCs w:val="22"/>
              </w:rPr>
              <w:t xml:space="preserve">мобилни телефони </w:t>
            </w:r>
            <w:r>
              <w:rPr>
                <w:bCs/>
                <w:caps/>
                <w:sz w:val="22"/>
                <w:szCs w:val="22"/>
              </w:rPr>
              <w:t>(навести који је мајчин а који очев)</w:t>
            </w:r>
            <w:r w:rsidR="00601A38" w:rsidRPr="00601A38">
              <w:rPr>
                <w:bCs/>
                <w:caps/>
                <w:sz w:val="22"/>
                <w:szCs w:val="22"/>
              </w:rPr>
              <w:t xml:space="preserve"> </w:t>
            </w:r>
          </w:p>
          <w:p w:rsidR="00601A38" w:rsidRPr="00601A38" w:rsidRDefault="00601A38" w:rsidP="003825EB">
            <w:pPr>
              <w:keepNext/>
              <w:spacing w:line="360" w:lineRule="auto"/>
              <w:outlineLvl w:val="1"/>
              <w:rPr>
                <w:sz w:val="22"/>
                <w:szCs w:val="22"/>
              </w:rPr>
            </w:pPr>
            <w:r w:rsidRPr="00601A38">
              <w:rPr>
                <w:bCs/>
                <w:sz w:val="22"/>
                <w:szCs w:val="22"/>
              </w:rPr>
              <w:t>е-</w:t>
            </w:r>
            <w:r w:rsidRPr="00601A38">
              <w:rPr>
                <w:bCs/>
                <w:sz w:val="22"/>
                <w:szCs w:val="22"/>
                <w:lang w:val="sr-Latn-CS"/>
              </w:rPr>
              <w:t xml:space="preserve">mail </w:t>
            </w:r>
          </w:p>
        </w:tc>
        <w:tc>
          <w:tcPr>
            <w:tcW w:w="5130" w:type="dxa"/>
            <w:shd w:val="clear" w:color="auto" w:fill="auto"/>
            <w:tcMar>
              <w:left w:w="108" w:type="dxa"/>
            </w:tcMar>
            <w:vAlign w:val="center"/>
          </w:tcPr>
          <w:p w:rsidR="00601A38" w:rsidRPr="00254567" w:rsidRDefault="00601A38" w:rsidP="00254567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</w:tr>
      <w:tr w:rsidR="00601A38" w:rsidRPr="00601A38" w:rsidTr="00254567">
        <w:trPr>
          <w:trHeight w:val="567"/>
        </w:trPr>
        <w:tc>
          <w:tcPr>
            <w:tcW w:w="5029" w:type="dxa"/>
            <w:shd w:val="clear" w:color="auto" w:fill="auto"/>
            <w:tcMar>
              <w:left w:w="108" w:type="dxa"/>
            </w:tcMar>
            <w:vAlign w:val="center"/>
          </w:tcPr>
          <w:p w:rsidR="00601A38" w:rsidRPr="00601A38" w:rsidRDefault="00A97535" w:rsidP="003825EB">
            <w:pPr>
              <w:keepNext/>
              <w:spacing w:line="360" w:lineRule="auto"/>
              <w:outlineLvl w:val="1"/>
              <w:rPr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друга</w:t>
            </w:r>
            <w:r w:rsidR="00601A38" w:rsidRPr="00601A38">
              <w:rPr>
                <w:bCs/>
                <w:caps/>
                <w:sz w:val="22"/>
                <w:szCs w:val="22"/>
              </w:rPr>
              <w:t xml:space="preserve"> ШКОЛА коју кандидат похађа школске 20</w:t>
            </w:r>
            <w:r w:rsidR="00601A38" w:rsidRPr="00601A38">
              <w:rPr>
                <w:bCs/>
                <w:caps/>
                <w:sz w:val="22"/>
                <w:szCs w:val="22"/>
                <w:lang w:val="sr-Latn-CS"/>
              </w:rPr>
              <w:t>1</w:t>
            </w:r>
            <w:r w:rsidR="00601A38" w:rsidRPr="00601A38">
              <w:rPr>
                <w:bCs/>
                <w:caps/>
                <w:sz w:val="22"/>
                <w:szCs w:val="22"/>
              </w:rPr>
              <w:t>9/2020 године и разред</w:t>
            </w:r>
          </w:p>
        </w:tc>
        <w:tc>
          <w:tcPr>
            <w:tcW w:w="5130" w:type="dxa"/>
            <w:shd w:val="clear" w:color="auto" w:fill="auto"/>
            <w:tcMar>
              <w:left w:w="108" w:type="dxa"/>
            </w:tcMar>
            <w:vAlign w:val="center"/>
          </w:tcPr>
          <w:p w:rsidR="00601A38" w:rsidRPr="00254567" w:rsidRDefault="00601A38" w:rsidP="00254567">
            <w:pPr>
              <w:spacing w:line="360" w:lineRule="auto"/>
              <w:rPr>
                <w:bCs/>
                <w:sz w:val="20"/>
                <w:szCs w:val="20"/>
              </w:rPr>
            </w:pPr>
            <w:r w:rsidRPr="00254567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601A38" w:rsidRPr="00601A38" w:rsidTr="00254567">
        <w:trPr>
          <w:trHeight w:val="567"/>
        </w:trPr>
        <w:tc>
          <w:tcPr>
            <w:tcW w:w="5029" w:type="dxa"/>
            <w:shd w:val="clear" w:color="auto" w:fill="auto"/>
            <w:tcMar>
              <w:left w:w="108" w:type="dxa"/>
            </w:tcMar>
            <w:vAlign w:val="center"/>
          </w:tcPr>
          <w:p w:rsidR="00601A38" w:rsidRPr="00601A38" w:rsidRDefault="00601A38" w:rsidP="003825EB">
            <w:pPr>
              <w:keepNext/>
              <w:spacing w:line="360" w:lineRule="auto"/>
              <w:outlineLvl w:val="1"/>
              <w:rPr>
                <w:caps/>
                <w:sz w:val="22"/>
                <w:szCs w:val="22"/>
              </w:rPr>
            </w:pPr>
            <w:r w:rsidRPr="00601A38">
              <w:rPr>
                <w:caps/>
                <w:sz w:val="22"/>
                <w:szCs w:val="22"/>
              </w:rPr>
              <w:t>ИНСТРУМЕНТ за који је кандидат заинтерсован (навести 2-3 жеље)</w:t>
            </w:r>
          </w:p>
        </w:tc>
        <w:tc>
          <w:tcPr>
            <w:tcW w:w="5130" w:type="dxa"/>
            <w:shd w:val="clear" w:color="auto" w:fill="auto"/>
            <w:tcMar>
              <w:left w:w="108" w:type="dxa"/>
            </w:tcMar>
            <w:vAlign w:val="center"/>
          </w:tcPr>
          <w:p w:rsidR="00601A38" w:rsidRPr="00254567" w:rsidRDefault="00601A38" w:rsidP="00254567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</w:tr>
      <w:tr w:rsidR="00601A38" w:rsidRPr="00601A38" w:rsidTr="00254567">
        <w:trPr>
          <w:trHeight w:val="567"/>
        </w:trPr>
        <w:tc>
          <w:tcPr>
            <w:tcW w:w="5029" w:type="dxa"/>
            <w:shd w:val="clear" w:color="auto" w:fill="auto"/>
            <w:tcMar>
              <w:left w:w="108" w:type="dxa"/>
            </w:tcMar>
            <w:vAlign w:val="center"/>
          </w:tcPr>
          <w:p w:rsidR="00601A38" w:rsidRDefault="00A0599D" w:rsidP="003825EB">
            <w:pPr>
              <w:keepNext/>
              <w:spacing w:line="360" w:lineRule="auto"/>
              <w:outlineLvl w:val="1"/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да ли кандидат има инструмент</w:t>
            </w:r>
          </w:p>
          <w:p w:rsidR="00A0599D" w:rsidRPr="00A0599D" w:rsidRDefault="00A0599D" w:rsidP="003825EB">
            <w:pPr>
              <w:keepNext/>
              <w:spacing w:line="360" w:lineRule="auto"/>
              <w:outlineLvl w:val="1"/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(навести који инструмент)</w:t>
            </w:r>
          </w:p>
        </w:tc>
        <w:tc>
          <w:tcPr>
            <w:tcW w:w="5130" w:type="dxa"/>
            <w:shd w:val="clear" w:color="auto" w:fill="auto"/>
            <w:tcMar>
              <w:left w:w="108" w:type="dxa"/>
            </w:tcMar>
            <w:vAlign w:val="center"/>
          </w:tcPr>
          <w:p w:rsidR="00601A38" w:rsidRPr="00254567" w:rsidRDefault="00601A38" w:rsidP="00254567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</w:tr>
      <w:tr w:rsidR="00601A38" w:rsidRPr="00601A38" w:rsidTr="00254567">
        <w:trPr>
          <w:trHeight w:val="567"/>
        </w:trPr>
        <w:tc>
          <w:tcPr>
            <w:tcW w:w="5029" w:type="dxa"/>
            <w:shd w:val="clear" w:color="auto" w:fill="auto"/>
            <w:tcMar>
              <w:left w:w="108" w:type="dxa"/>
            </w:tcMar>
            <w:vAlign w:val="center"/>
          </w:tcPr>
          <w:p w:rsidR="00601A38" w:rsidRPr="00A0599D" w:rsidRDefault="00A0599D" w:rsidP="003825EB">
            <w:pPr>
              <w:keepNext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НАПОМЕНА</w:t>
            </w:r>
          </w:p>
        </w:tc>
        <w:tc>
          <w:tcPr>
            <w:tcW w:w="5130" w:type="dxa"/>
            <w:shd w:val="clear" w:color="auto" w:fill="auto"/>
            <w:tcMar>
              <w:left w:w="108" w:type="dxa"/>
            </w:tcMar>
            <w:vAlign w:val="center"/>
          </w:tcPr>
          <w:p w:rsidR="00601A38" w:rsidRPr="00254567" w:rsidRDefault="00601A38" w:rsidP="00254567">
            <w:pPr>
              <w:rPr>
                <w:bCs/>
                <w:sz w:val="20"/>
                <w:szCs w:val="20"/>
              </w:rPr>
            </w:pPr>
          </w:p>
        </w:tc>
      </w:tr>
      <w:tr w:rsidR="00601A38" w:rsidRPr="00601A38" w:rsidTr="00254567">
        <w:trPr>
          <w:trHeight w:val="567"/>
        </w:trPr>
        <w:tc>
          <w:tcPr>
            <w:tcW w:w="5029" w:type="dxa"/>
            <w:shd w:val="clear" w:color="auto" w:fill="auto"/>
            <w:tcMar>
              <w:left w:w="108" w:type="dxa"/>
            </w:tcMar>
            <w:vAlign w:val="center"/>
          </w:tcPr>
          <w:p w:rsidR="00601A38" w:rsidRPr="00601A38" w:rsidRDefault="00601A38" w:rsidP="00601A38">
            <w:pPr>
              <w:keepNext/>
              <w:outlineLvl w:val="1"/>
              <w:rPr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  <w:tcMar>
              <w:left w:w="108" w:type="dxa"/>
            </w:tcMar>
            <w:vAlign w:val="center"/>
          </w:tcPr>
          <w:p w:rsidR="00601A38" w:rsidRPr="00601A38" w:rsidRDefault="00601A38" w:rsidP="00254567">
            <w:pPr>
              <w:rPr>
                <w:bCs/>
              </w:rPr>
            </w:pPr>
          </w:p>
        </w:tc>
      </w:tr>
    </w:tbl>
    <w:p w:rsidR="00A97535" w:rsidRDefault="00A97535" w:rsidP="00683F28">
      <w:pPr>
        <w:rPr>
          <w:sz w:val="32"/>
          <w:szCs w:val="32"/>
        </w:rPr>
      </w:pPr>
    </w:p>
    <w:p w:rsidR="0083206C" w:rsidRDefault="00A97535" w:rsidP="00683F28">
      <w:pPr>
        <w:rPr>
          <w:sz w:val="32"/>
          <w:szCs w:val="32"/>
        </w:rPr>
      </w:pPr>
      <w:r w:rsidRPr="00A97535">
        <w:rPr>
          <w:sz w:val="32"/>
          <w:szCs w:val="32"/>
        </w:rPr>
        <w:t xml:space="preserve"> Датум</w:t>
      </w:r>
      <w:r>
        <w:rPr>
          <w:sz w:val="32"/>
          <w:szCs w:val="32"/>
        </w:rPr>
        <w:t>,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Потпис родитеља</w:t>
      </w:r>
    </w:p>
    <w:p w:rsidR="00A97535" w:rsidRPr="005A1B5F" w:rsidRDefault="005A1B5F" w:rsidP="005A1B5F">
      <w:pPr>
        <w:tabs>
          <w:tab w:val="left" w:pos="3624"/>
        </w:tabs>
        <w:rPr>
          <w:sz w:val="12"/>
          <w:szCs w:val="12"/>
        </w:rPr>
      </w:pPr>
      <w:r w:rsidRPr="005A1B5F">
        <w:rPr>
          <w:sz w:val="12"/>
          <w:szCs w:val="12"/>
        </w:rPr>
        <w:tab/>
      </w:r>
    </w:p>
    <w:p w:rsidR="00A97535" w:rsidRPr="00A97535" w:rsidRDefault="00A97535" w:rsidP="00683F28">
      <w:pPr>
        <w:rPr>
          <w:sz w:val="32"/>
          <w:szCs w:val="32"/>
        </w:rPr>
      </w:pPr>
      <w:r>
        <w:rPr>
          <w:sz w:val="32"/>
          <w:szCs w:val="32"/>
        </w:rPr>
        <w:t xml:space="preserve">_________________                                           </w:t>
      </w:r>
      <w:r w:rsidR="0089052B">
        <w:rPr>
          <w:sz w:val="32"/>
          <w:szCs w:val="32"/>
        </w:rPr>
        <w:t xml:space="preserve">   _</w:t>
      </w:r>
      <w:r>
        <w:rPr>
          <w:sz w:val="32"/>
          <w:szCs w:val="32"/>
        </w:rPr>
        <w:t>_______________</w:t>
      </w:r>
    </w:p>
    <w:sectPr w:rsidR="00A97535" w:rsidRPr="00A97535" w:rsidSect="005A1B5F">
      <w:headerReference w:type="default" r:id="rId8"/>
      <w:footerReference w:type="default" r:id="rId9"/>
      <w:pgSz w:w="11907" w:h="16840" w:code="9"/>
      <w:pgMar w:top="993" w:right="1440" w:bottom="851" w:left="1440" w:header="720" w:footer="5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31A" w:rsidRDefault="0040531A">
      <w:r>
        <w:separator/>
      </w:r>
    </w:p>
  </w:endnote>
  <w:endnote w:type="continuationSeparator" w:id="0">
    <w:p w:rsidR="0040531A" w:rsidRDefault="00405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B5F" w:rsidRDefault="0040531A" w:rsidP="005A1B5F">
    <w:pPr>
      <w:pStyle w:val="Header"/>
      <w:pBdr>
        <w:top w:val="single" w:sz="4" w:space="1" w:color="auto"/>
      </w:pBdr>
      <w:jc w:val="center"/>
      <w:rPr>
        <w:sz w:val="18"/>
        <w:szCs w:val="18"/>
      </w:rPr>
    </w:pPr>
    <w:r w:rsidRPr="0040531A">
      <w:rPr>
        <w:sz w:val="18"/>
        <w:szCs w:val="18"/>
      </w:rPr>
      <w:t>УШ "Стеван Мокрањац"</w:t>
    </w:r>
    <w:r>
      <w:rPr>
        <w:sz w:val="18"/>
        <w:szCs w:val="18"/>
      </w:rPr>
      <w:t xml:space="preserve">, </w:t>
    </w:r>
    <w:r w:rsidRPr="006F309E">
      <w:rPr>
        <w:sz w:val="18"/>
        <w:szCs w:val="18"/>
      </w:rPr>
      <w:t>Трг Ђорђа Станојевића 11</w:t>
    </w:r>
    <w:r>
      <w:rPr>
        <w:sz w:val="18"/>
        <w:szCs w:val="18"/>
      </w:rPr>
      <w:t xml:space="preserve">, 19300 </w:t>
    </w:r>
    <w:r>
      <w:rPr>
        <w:sz w:val="18"/>
        <w:szCs w:val="18"/>
        <w:lang w:val="sr-Cyrl-RS"/>
      </w:rPr>
      <w:t>Неготин,</w:t>
    </w:r>
    <w:r>
      <w:rPr>
        <w:sz w:val="18"/>
        <w:szCs w:val="18"/>
      </w:rPr>
      <w:t xml:space="preserve"> </w:t>
    </w:r>
    <w:r w:rsidRPr="0040531A">
      <w:rPr>
        <w:sz w:val="18"/>
        <w:szCs w:val="18"/>
      </w:rPr>
      <w:t>019/542-321, 019/545-321</w:t>
    </w:r>
    <w:r w:rsidR="005A1B5F">
      <w:rPr>
        <w:sz w:val="18"/>
        <w:szCs w:val="18"/>
      </w:rPr>
      <w:t xml:space="preserve"> </w:t>
    </w:r>
    <w:hyperlink r:id="rId1" w:history="1">
      <w:r w:rsidR="005A1B5F" w:rsidRPr="000D5DBD">
        <w:rPr>
          <w:rStyle w:val="Hyperlink"/>
          <w:sz w:val="18"/>
          <w:szCs w:val="18"/>
        </w:rPr>
        <w:t>http://muzickaskolanegotin.edu.rs/</w:t>
      </w:r>
    </w:hyperlink>
    <w:r w:rsidR="005A1B5F">
      <w:rPr>
        <w:sz w:val="18"/>
        <w:szCs w:val="18"/>
      </w:rPr>
      <w:t xml:space="preserve"> </w:t>
    </w:r>
  </w:p>
  <w:p w:rsidR="005A1B5F" w:rsidRDefault="005A1B5F" w:rsidP="005A1B5F">
    <w:pPr>
      <w:pStyle w:val="Header"/>
      <w:pBdr>
        <w:top w:val="single" w:sz="4" w:space="1" w:color="auto"/>
      </w:pBdr>
      <w:jc w:val="center"/>
    </w:pPr>
    <w:r>
      <w:rPr>
        <w:sz w:val="18"/>
        <w:szCs w:val="18"/>
      </w:rPr>
      <w:t xml:space="preserve"> </w:t>
    </w:r>
    <w:hyperlink r:id="rId2" w:history="1">
      <w:r w:rsidRPr="000D5DBD">
        <w:rPr>
          <w:rStyle w:val="Hyperlink"/>
          <w:sz w:val="18"/>
          <w:szCs w:val="18"/>
        </w:rPr>
        <w:t>https://web.facebook.com/mokranjacnegotin</w:t>
      </w:r>
    </w:hyperlink>
    <w:r>
      <w:t xml:space="preserve"> </w:t>
    </w:r>
  </w:p>
  <w:p w:rsidR="0040531A" w:rsidRPr="00144A65" w:rsidRDefault="005A1B5F" w:rsidP="005A1B5F">
    <w:pPr>
      <w:pStyle w:val="Header"/>
      <w:pBdr>
        <w:top w:val="single" w:sz="4" w:space="1" w:color="auto"/>
      </w:pBdr>
      <w:jc w:val="center"/>
      <w:rPr>
        <w:sz w:val="18"/>
        <w:szCs w:val="18"/>
      </w:rPr>
    </w:pPr>
    <w:r>
      <w:t xml:space="preserve">     </w:t>
    </w:r>
    <w:hyperlink r:id="rId3" w:history="1">
      <w:r w:rsidRPr="000D5DBD">
        <w:rPr>
          <w:rStyle w:val="Hyperlink"/>
          <w:sz w:val="18"/>
          <w:szCs w:val="18"/>
        </w:rPr>
        <w:t>mokranjacneg@gmail.com</w:t>
      </w:r>
    </w:hyperlink>
    <w:r w:rsidR="0040531A">
      <w:rPr>
        <w:sz w:val="18"/>
        <w:szCs w:val="18"/>
      </w:rPr>
      <w:t xml:space="preserve"> </w:t>
    </w:r>
    <w:r w:rsidR="0040531A" w:rsidRPr="0040531A">
      <w:rPr>
        <w:sz w:val="18"/>
        <w:szCs w:val="18"/>
      </w:rPr>
      <w:t xml:space="preserve">и  </w:t>
    </w:r>
    <w:hyperlink r:id="rId4" w:history="1">
      <w:r w:rsidR="0040531A" w:rsidRPr="00040F0A">
        <w:rPr>
          <w:rStyle w:val="Hyperlink"/>
          <w:sz w:val="18"/>
          <w:szCs w:val="18"/>
        </w:rPr>
        <w:t>mokranjacneg@ptt.rs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31A" w:rsidRDefault="0040531A">
      <w:r>
        <w:separator/>
      </w:r>
    </w:p>
  </w:footnote>
  <w:footnote w:type="continuationSeparator" w:id="0">
    <w:p w:rsidR="0040531A" w:rsidRDefault="00405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31A" w:rsidRDefault="006047D3">
    <w:pPr>
      <w:pStyle w:val="Header"/>
      <w:rPr>
        <w:spacing w:val="56"/>
        <w:sz w:val="20"/>
        <w:szCs w:val="20"/>
      </w:rPr>
    </w:pPr>
    <w:r>
      <w:rPr>
        <w:noProof/>
        <w:spacing w:val="56"/>
        <w:sz w:val="20"/>
        <w:szCs w:val="20"/>
      </w:rPr>
      <w:drawing>
        <wp:anchor distT="0" distB="0" distL="114300" distR="114300" simplePos="0" relativeHeight="251658240" behindDoc="0" locked="0" layoutInCell="1" allowOverlap="1" wp14:anchorId="2561C133">
          <wp:simplePos x="0" y="0"/>
          <wp:positionH relativeFrom="margin">
            <wp:posOffset>2331720</wp:posOffset>
          </wp:positionH>
          <wp:positionV relativeFrom="margin">
            <wp:posOffset>-1299210</wp:posOffset>
          </wp:positionV>
          <wp:extent cx="831215" cy="75438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0531A" w:rsidRDefault="0040531A">
    <w:pPr>
      <w:pStyle w:val="Header"/>
      <w:rPr>
        <w:spacing w:val="56"/>
        <w:sz w:val="20"/>
        <w:szCs w:val="20"/>
      </w:rPr>
    </w:pPr>
  </w:p>
  <w:p w:rsidR="0040531A" w:rsidRDefault="0040531A">
    <w:pPr>
      <w:pStyle w:val="Header"/>
      <w:rPr>
        <w:spacing w:val="56"/>
        <w:sz w:val="20"/>
        <w:szCs w:val="20"/>
      </w:rPr>
    </w:pPr>
  </w:p>
  <w:p w:rsidR="0040531A" w:rsidRPr="006F309E" w:rsidRDefault="0040531A" w:rsidP="006F309E">
    <w:pPr>
      <w:pStyle w:val="Header"/>
      <w:tabs>
        <w:tab w:val="clear" w:pos="8640"/>
        <w:tab w:val="right" w:pos="8222"/>
      </w:tabs>
      <w:ind w:hanging="993"/>
      <w:rPr>
        <w:spacing w:val="56"/>
        <w:sz w:val="20"/>
        <w:szCs w:val="20"/>
        <w:lang w:val="sr-Cyrl-RS"/>
      </w:rPr>
    </w:pPr>
    <w:r>
      <w:rPr>
        <w:spacing w:val="56"/>
        <w:sz w:val="20"/>
        <w:szCs w:val="20"/>
      </w:rPr>
      <w:t xml:space="preserve">               </w:t>
    </w:r>
    <w:r>
      <w:rPr>
        <w:spacing w:val="56"/>
        <w:sz w:val="20"/>
        <w:szCs w:val="20"/>
        <w:lang w:val="sr-Cyrl-RS"/>
      </w:rPr>
      <w:t>УМЕТНИЧК</w:t>
    </w:r>
    <w:r>
      <w:rPr>
        <w:spacing w:val="56"/>
        <w:sz w:val="20"/>
        <w:szCs w:val="20"/>
      </w:rPr>
      <w:t xml:space="preserve">А ШКОЛА </w:t>
    </w:r>
    <w:r>
      <w:rPr>
        <w:spacing w:val="56"/>
        <w:sz w:val="20"/>
        <w:szCs w:val="20"/>
        <w:lang w:val="sr-Cyrl-RS"/>
      </w:rPr>
      <w:t>„СТЕВАН МОКРАЊАЦ“</w:t>
    </w:r>
    <w:r>
      <w:rPr>
        <w:spacing w:val="56"/>
        <w:sz w:val="20"/>
        <w:szCs w:val="20"/>
      </w:rPr>
      <w:t xml:space="preserve">, </w:t>
    </w:r>
    <w:r>
      <w:rPr>
        <w:spacing w:val="56"/>
        <w:sz w:val="20"/>
        <w:szCs w:val="20"/>
        <w:lang w:val="sr-Cyrl-RS"/>
      </w:rPr>
      <w:t>НЕГОТИН</w:t>
    </w:r>
  </w:p>
  <w:p w:rsidR="0040531A" w:rsidRDefault="0040531A">
    <w:pPr>
      <w:pStyle w:val="Header"/>
      <w:rPr>
        <w:spacing w:val="56"/>
        <w:sz w:val="20"/>
        <w:szCs w:val="20"/>
      </w:rPr>
    </w:pPr>
  </w:p>
  <w:p w:rsidR="0040531A" w:rsidRPr="008A4BF2" w:rsidRDefault="0040531A" w:rsidP="008A4BF2">
    <w:pPr>
      <w:pStyle w:val="Header"/>
      <w:pBdr>
        <w:top w:val="single" w:sz="4" w:space="1" w:color="auto"/>
      </w:pBdr>
      <w:rPr>
        <w:spacing w:val="56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14EC0"/>
    <w:multiLevelType w:val="hybridMultilevel"/>
    <w:tmpl w:val="6388D81A"/>
    <w:lvl w:ilvl="0" w:tplc="BA503A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klin Gothic Book" w:eastAsia="Times New Roman" w:hAnsi="Franklin Gothic Book" w:cs="Tahom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fr-FR" w:vendorID="64" w:dllVersion="6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1FEC"/>
    <w:rsid w:val="00013FC9"/>
    <w:rsid w:val="00014BC7"/>
    <w:rsid w:val="00020A5E"/>
    <w:rsid w:val="000509F0"/>
    <w:rsid w:val="00052E0E"/>
    <w:rsid w:val="0005311B"/>
    <w:rsid w:val="00056435"/>
    <w:rsid w:val="000607C9"/>
    <w:rsid w:val="0008523F"/>
    <w:rsid w:val="00085CF0"/>
    <w:rsid w:val="00087155"/>
    <w:rsid w:val="000878C2"/>
    <w:rsid w:val="000A2C6C"/>
    <w:rsid w:val="000A7CB0"/>
    <w:rsid w:val="000C31DF"/>
    <w:rsid w:val="000C47E5"/>
    <w:rsid w:val="000D63D3"/>
    <w:rsid w:val="000E365A"/>
    <w:rsid w:val="00133C63"/>
    <w:rsid w:val="00144A65"/>
    <w:rsid w:val="00160126"/>
    <w:rsid w:val="00173766"/>
    <w:rsid w:val="0017442D"/>
    <w:rsid w:val="001744C1"/>
    <w:rsid w:val="001939DF"/>
    <w:rsid w:val="00194420"/>
    <w:rsid w:val="001A4634"/>
    <w:rsid w:val="001B469B"/>
    <w:rsid w:val="001C6A9B"/>
    <w:rsid w:val="001D1C96"/>
    <w:rsid w:val="001E2C11"/>
    <w:rsid w:val="001F2458"/>
    <w:rsid w:val="001F2B33"/>
    <w:rsid w:val="002055AB"/>
    <w:rsid w:val="0023136E"/>
    <w:rsid w:val="002317BE"/>
    <w:rsid w:val="0023262A"/>
    <w:rsid w:val="00254567"/>
    <w:rsid w:val="002555DB"/>
    <w:rsid w:val="00267B50"/>
    <w:rsid w:val="00276480"/>
    <w:rsid w:val="002804A6"/>
    <w:rsid w:val="0028696C"/>
    <w:rsid w:val="002935BD"/>
    <w:rsid w:val="002A5B7D"/>
    <w:rsid w:val="002B5E26"/>
    <w:rsid w:val="002C44C2"/>
    <w:rsid w:val="00312186"/>
    <w:rsid w:val="00333ED4"/>
    <w:rsid w:val="003358D3"/>
    <w:rsid w:val="00350830"/>
    <w:rsid w:val="0035590A"/>
    <w:rsid w:val="003825EB"/>
    <w:rsid w:val="0039292D"/>
    <w:rsid w:val="00393965"/>
    <w:rsid w:val="003B4F80"/>
    <w:rsid w:val="003D7C25"/>
    <w:rsid w:val="003E57A1"/>
    <w:rsid w:val="003E6498"/>
    <w:rsid w:val="00401332"/>
    <w:rsid w:val="0040531A"/>
    <w:rsid w:val="00415FE8"/>
    <w:rsid w:val="004331E3"/>
    <w:rsid w:val="004417BE"/>
    <w:rsid w:val="00454CF0"/>
    <w:rsid w:val="004569DD"/>
    <w:rsid w:val="00464062"/>
    <w:rsid w:val="00467BE6"/>
    <w:rsid w:val="004A7C76"/>
    <w:rsid w:val="004D0EFD"/>
    <w:rsid w:val="004D35A1"/>
    <w:rsid w:val="004D4139"/>
    <w:rsid w:val="004D5102"/>
    <w:rsid w:val="004D59B6"/>
    <w:rsid w:val="004E025C"/>
    <w:rsid w:val="004F0993"/>
    <w:rsid w:val="004F434C"/>
    <w:rsid w:val="004F56FA"/>
    <w:rsid w:val="00516079"/>
    <w:rsid w:val="00523FD9"/>
    <w:rsid w:val="00524365"/>
    <w:rsid w:val="005256AE"/>
    <w:rsid w:val="00544C3B"/>
    <w:rsid w:val="0057536A"/>
    <w:rsid w:val="0057780D"/>
    <w:rsid w:val="00584A8C"/>
    <w:rsid w:val="005924D6"/>
    <w:rsid w:val="005958DA"/>
    <w:rsid w:val="005964CA"/>
    <w:rsid w:val="005A1B5F"/>
    <w:rsid w:val="005B234F"/>
    <w:rsid w:val="005B52B7"/>
    <w:rsid w:val="005C0EDE"/>
    <w:rsid w:val="005D3744"/>
    <w:rsid w:val="005E2436"/>
    <w:rsid w:val="005F2126"/>
    <w:rsid w:val="00601A38"/>
    <w:rsid w:val="006047D3"/>
    <w:rsid w:val="00615EA4"/>
    <w:rsid w:val="00621FEC"/>
    <w:rsid w:val="006251F1"/>
    <w:rsid w:val="00630C62"/>
    <w:rsid w:val="00634735"/>
    <w:rsid w:val="00647483"/>
    <w:rsid w:val="006477B4"/>
    <w:rsid w:val="00651777"/>
    <w:rsid w:val="00672910"/>
    <w:rsid w:val="006811AA"/>
    <w:rsid w:val="00683F28"/>
    <w:rsid w:val="006865F1"/>
    <w:rsid w:val="00692846"/>
    <w:rsid w:val="006A4B59"/>
    <w:rsid w:val="006A57C5"/>
    <w:rsid w:val="006B7E4F"/>
    <w:rsid w:val="006C41F1"/>
    <w:rsid w:val="006C7E6B"/>
    <w:rsid w:val="006E2E2E"/>
    <w:rsid w:val="006F18FC"/>
    <w:rsid w:val="006F309E"/>
    <w:rsid w:val="006F5514"/>
    <w:rsid w:val="007044F8"/>
    <w:rsid w:val="00710080"/>
    <w:rsid w:val="00726043"/>
    <w:rsid w:val="00732ACA"/>
    <w:rsid w:val="0073377F"/>
    <w:rsid w:val="00734011"/>
    <w:rsid w:val="00751646"/>
    <w:rsid w:val="00754F5A"/>
    <w:rsid w:val="007709A9"/>
    <w:rsid w:val="007711F8"/>
    <w:rsid w:val="007836C8"/>
    <w:rsid w:val="007A5D14"/>
    <w:rsid w:val="007A665E"/>
    <w:rsid w:val="007B2B8F"/>
    <w:rsid w:val="007C4A6B"/>
    <w:rsid w:val="007C50F4"/>
    <w:rsid w:val="007D31E7"/>
    <w:rsid w:val="007E083F"/>
    <w:rsid w:val="007E40C6"/>
    <w:rsid w:val="007F10B1"/>
    <w:rsid w:val="00806A7F"/>
    <w:rsid w:val="0083206C"/>
    <w:rsid w:val="0083388B"/>
    <w:rsid w:val="0083421A"/>
    <w:rsid w:val="00845FE2"/>
    <w:rsid w:val="00861C5D"/>
    <w:rsid w:val="00874FD7"/>
    <w:rsid w:val="0087721F"/>
    <w:rsid w:val="00883085"/>
    <w:rsid w:val="008859ED"/>
    <w:rsid w:val="00887DCF"/>
    <w:rsid w:val="0089052B"/>
    <w:rsid w:val="008920BF"/>
    <w:rsid w:val="0089401A"/>
    <w:rsid w:val="008A1F0D"/>
    <w:rsid w:val="008A39C1"/>
    <w:rsid w:val="008A4BF2"/>
    <w:rsid w:val="008A5469"/>
    <w:rsid w:val="008B3E49"/>
    <w:rsid w:val="008B5408"/>
    <w:rsid w:val="008C214B"/>
    <w:rsid w:val="008C6776"/>
    <w:rsid w:val="008D0DB4"/>
    <w:rsid w:val="008D29DF"/>
    <w:rsid w:val="008F0C94"/>
    <w:rsid w:val="009000FF"/>
    <w:rsid w:val="00902EF3"/>
    <w:rsid w:val="00906E6D"/>
    <w:rsid w:val="009140FF"/>
    <w:rsid w:val="00930966"/>
    <w:rsid w:val="009358E2"/>
    <w:rsid w:val="00937DD5"/>
    <w:rsid w:val="00950361"/>
    <w:rsid w:val="009509E1"/>
    <w:rsid w:val="0095639C"/>
    <w:rsid w:val="00960B58"/>
    <w:rsid w:val="0096171C"/>
    <w:rsid w:val="009666E7"/>
    <w:rsid w:val="009806BB"/>
    <w:rsid w:val="00985FBF"/>
    <w:rsid w:val="009A1DF3"/>
    <w:rsid w:val="009A32DA"/>
    <w:rsid w:val="009A37BC"/>
    <w:rsid w:val="009C242D"/>
    <w:rsid w:val="009C495C"/>
    <w:rsid w:val="009E7B35"/>
    <w:rsid w:val="009F0742"/>
    <w:rsid w:val="009F5FD5"/>
    <w:rsid w:val="00A00578"/>
    <w:rsid w:val="00A05246"/>
    <w:rsid w:val="00A0599D"/>
    <w:rsid w:val="00A0623C"/>
    <w:rsid w:val="00A127D7"/>
    <w:rsid w:val="00A22BBB"/>
    <w:rsid w:val="00A4796F"/>
    <w:rsid w:val="00A57EA8"/>
    <w:rsid w:val="00A657D5"/>
    <w:rsid w:val="00A65D34"/>
    <w:rsid w:val="00A77979"/>
    <w:rsid w:val="00A97535"/>
    <w:rsid w:val="00AB2192"/>
    <w:rsid w:val="00AB5FBC"/>
    <w:rsid w:val="00AC0140"/>
    <w:rsid w:val="00AD7D49"/>
    <w:rsid w:val="00AF1B6F"/>
    <w:rsid w:val="00B05F82"/>
    <w:rsid w:val="00B139A5"/>
    <w:rsid w:val="00B21B0C"/>
    <w:rsid w:val="00B21BAA"/>
    <w:rsid w:val="00B3371B"/>
    <w:rsid w:val="00B36881"/>
    <w:rsid w:val="00B37669"/>
    <w:rsid w:val="00B45E49"/>
    <w:rsid w:val="00B700EB"/>
    <w:rsid w:val="00B82DFF"/>
    <w:rsid w:val="00B91621"/>
    <w:rsid w:val="00B9666F"/>
    <w:rsid w:val="00BA5A7C"/>
    <w:rsid w:val="00BC2CB7"/>
    <w:rsid w:val="00BF1EED"/>
    <w:rsid w:val="00BF7D93"/>
    <w:rsid w:val="00C01E17"/>
    <w:rsid w:val="00C26058"/>
    <w:rsid w:val="00C31E85"/>
    <w:rsid w:val="00C40556"/>
    <w:rsid w:val="00C50E28"/>
    <w:rsid w:val="00C51DE8"/>
    <w:rsid w:val="00C5639D"/>
    <w:rsid w:val="00C5766E"/>
    <w:rsid w:val="00C74A09"/>
    <w:rsid w:val="00C74C84"/>
    <w:rsid w:val="00C81413"/>
    <w:rsid w:val="00C82297"/>
    <w:rsid w:val="00C9064C"/>
    <w:rsid w:val="00CD26B0"/>
    <w:rsid w:val="00CF1B1A"/>
    <w:rsid w:val="00D01260"/>
    <w:rsid w:val="00D0222C"/>
    <w:rsid w:val="00D27D19"/>
    <w:rsid w:val="00D558C8"/>
    <w:rsid w:val="00D65AC0"/>
    <w:rsid w:val="00D65C54"/>
    <w:rsid w:val="00D74456"/>
    <w:rsid w:val="00D75BA1"/>
    <w:rsid w:val="00D76F03"/>
    <w:rsid w:val="00D85FEB"/>
    <w:rsid w:val="00D97CAE"/>
    <w:rsid w:val="00DB116B"/>
    <w:rsid w:val="00DB43FB"/>
    <w:rsid w:val="00DD3861"/>
    <w:rsid w:val="00DD53DD"/>
    <w:rsid w:val="00DD6AAD"/>
    <w:rsid w:val="00DE2B21"/>
    <w:rsid w:val="00E05005"/>
    <w:rsid w:val="00E3430E"/>
    <w:rsid w:val="00E41235"/>
    <w:rsid w:val="00E50AC0"/>
    <w:rsid w:val="00E51644"/>
    <w:rsid w:val="00E52D09"/>
    <w:rsid w:val="00E55BC3"/>
    <w:rsid w:val="00E55CE6"/>
    <w:rsid w:val="00E6264D"/>
    <w:rsid w:val="00E644C5"/>
    <w:rsid w:val="00E74033"/>
    <w:rsid w:val="00E86545"/>
    <w:rsid w:val="00E86B18"/>
    <w:rsid w:val="00EA00E2"/>
    <w:rsid w:val="00EA4ADD"/>
    <w:rsid w:val="00EC1039"/>
    <w:rsid w:val="00EC5256"/>
    <w:rsid w:val="00EC5365"/>
    <w:rsid w:val="00ED76B7"/>
    <w:rsid w:val="00EE0192"/>
    <w:rsid w:val="00EE07B7"/>
    <w:rsid w:val="00EE1755"/>
    <w:rsid w:val="00EE2379"/>
    <w:rsid w:val="00EE3B1E"/>
    <w:rsid w:val="00EE4F66"/>
    <w:rsid w:val="00EE6483"/>
    <w:rsid w:val="00EE71ED"/>
    <w:rsid w:val="00F20AD3"/>
    <w:rsid w:val="00F23D74"/>
    <w:rsid w:val="00F35B89"/>
    <w:rsid w:val="00F40B45"/>
    <w:rsid w:val="00F454B6"/>
    <w:rsid w:val="00F51518"/>
    <w:rsid w:val="00F56EDC"/>
    <w:rsid w:val="00F6400E"/>
    <w:rsid w:val="00F663A8"/>
    <w:rsid w:val="00F76CBD"/>
    <w:rsid w:val="00F834A4"/>
    <w:rsid w:val="00F86551"/>
    <w:rsid w:val="00F962DB"/>
    <w:rsid w:val="00FC78F1"/>
    <w:rsid w:val="00FD627A"/>
    <w:rsid w:val="00FE188E"/>
    <w:rsid w:val="00FE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83A8504"/>
  <w15:docId w15:val="{E66C9620-CFF9-4E96-BBA1-1327367F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22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4F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krper">
    <w:name w:val="Textkörper"/>
    <w:basedOn w:val="Default"/>
    <w:next w:val="Default"/>
    <w:rsid w:val="00754F5A"/>
    <w:rPr>
      <w:rFonts w:cs="Times New Roman"/>
      <w:color w:val="auto"/>
    </w:rPr>
  </w:style>
  <w:style w:type="paragraph" w:customStyle="1" w:styleId="Standard">
    <w:name w:val="Standard"/>
    <w:basedOn w:val="Default"/>
    <w:next w:val="Default"/>
    <w:rsid w:val="00754F5A"/>
    <w:rPr>
      <w:rFonts w:cs="Times New Roman"/>
      <w:color w:val="auto"/>
    </w:rPr>
  </w:style>
  <w:style w:type="paragraph" w:customStyle="1" w:styleId="berschrift1">
    <w:name w:val="Überschrift 1"/>
    <w:basedOn w:val="Default"/>
    <w:next w:val="Default"/>
    <w:rsid w:val="00754F5A"/>
    <w:rPr>
      <w:rFonts w:cs="Times New Roman"/>
      <w:color w:val="auto"/>
    </w:rPr>
  </w:style>
  <w:style w:type="paragraph" w:styleId="FootnoteText">
    <w:name w:val="footnote text"/>
    <w:basedOn w:val="Normal"/>
    <w:semiHidden/>
    <w:rsid w:val="00B139A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B139A5"/>
    <w:rPr>
      <w:vertAlign w:val="superscript"/>
    </w:rPr>
  </w:style>
  <w:style w:type="paragraph" w:customStyle="1" w:styleId="BasicParagraph">
    <w:name w:val="[Basic Paragraph]"/>
    <w:basedOn w:val="Normal"/>
    <w:rsid w:val="00CD26B0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paragraph" w:styleId="BalloonText">
    <w:name w:val="Balloon Text"/>
    <w:basedOn w:val="Normal"/>
    <w:semiHidden/>
    <w:rsid w:val="00FD62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A4B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4BF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A4B59"/>
    <w:rPr>
      <w:color w:val="0000FF"/>
      <w:u w:val="single"/>
    </w:rPr>
  </w:style>
  <w:style w:type="table" w:styleId="TableGrid">
    <w:name w:val="Table Grid"/>
    <w:basedOn w:val="TableNormal"/>
    <w:rsid w:val="00B21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053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okranjacneg@gmail.com" TargetMode="External"/><Relationship Id="rId2" Type="http://schemas.openxmlformats.org/officeDocument/2006/relationships/hyperlink" Target="https://web.facebook.com/mokranjacnegotin" TargetMode="External"/><Relationship Id="rId1" Type="http://schemas.openxmlformats.org/officeDocument/2006/relationships/hyperlink" Target="http://muzickaskolanegotin.edu.rs/" TargetMode="External"/><Relationship Id="rId4" Type="http://schemas.openxmlformats.org/officeDocument/2006/relationships/hyperlink" Target="mailto:mokranjacneg@ptt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Memo%20Ci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 Cir.dot</Template>
  <TotalTime>127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</vt:lpstr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</dc:title>
  <dc:subject/>
  <dc:creator>Korisnik</dc:creator>
  <cp:keywords/>
  <dc:description/>
  <cp:lastModifiedBy>Иван Миловановић</cp:lastModifiedBy>
  <cp:revision>11</cp:revision>
  <cp:lastPrinted>2017-02-28T14:16:00Z</cp:lastPrinted>
  <dcterms:created xsi:type="dcterms:W3CDTF">2020-02-06T11:19:00Z</dcterms:created>
  <dcterms:modified xsi:type="dcterms:W3CDTF">2020-04-15T01:29:00Z</dcterms:modified>
</cp:coreProperties>
</file>