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38" w:rsidRPr="002F0C2E" w:rsidRDefault="00601A38" w:rsidP="00DF25CE">
      <w:pPr>
        <w:keepNext/>
        <w:jc w:val="center"/>
        <w:outlineLvl w:val="3"/>
        <w:rPr>
          <w:rFonts w:asciiTheme="minorHAnsi" w:hAnsiTheme="minorHAnsi" w:cstheme="minorHAnsi"/>
          <w:sz w:val="32"/>
          <w:szCs w:val="32"/>
        </w:rPr>
      </w:pPr>
      <w:r w:rsidRPr="002F0C2E">
        <w:rPr>
          <w:rFonts w:asciiTheme="minorHAnsi" w:hAnsiTheme="minorHAnsi" w:cstheme="minorHAnsi"/>
          <w:sz w:val="32"/>
          <w:szCs w:val="32"/>
        </w:rPr>
        <w:t>Пријава</w:t>
      </w:r>
      <w:r w:rsidRPr="002F0C2E">
        <w:rPr>
          <w:rFonts w:asciiTheme="minorHAnsi" w:hAnsiTheme="minorHAnsi" w:cstheme="minorHAnsi"/>
          <w:sz w:val="32"/>
          <w:szCs w:val="32"/>
          <w:lang w:val="sr-Latn-CS"/>
        </w:rPr>
        <w:t xml:space="preserve"> </w:t>
      </w:r>
      <w:r w:rsidRPr="002F0C2E">
        <w:rPr>
          <w:rFonts w:asciiTheme="minorHAnsi" w:hAnsiTheme="minorHAnsi" w:cstheme="minorHAnsi"/>
          <w:sz w:val="32"/>
          <w:szCs w:val="32"/>
        </w:rPr>
        <w:t>за</w:t>
      </w:r>
      <w:r w:rsidRPr="002F0C2E">
        <w:rPr>
          <w:rFonts w:asciiTheme="minorHAnsi" w:hAnsiTheme="minorHAnsi" w:cstheme="minorHAnsi"/>
          <w:sz w:val="32"/>
          <w:szCs w:val="32"/>
          <w:lang w:val="sr-Latn-CS"/>
        </w:rPr>
        <w:t xml:space="preserve"> </w:t>
      </w:r>
      <w:r w:rsidR="00DF25CE" w:rsidRPr="002F0C2E">
        <w:rPr>
          <w:rFonts w:asciiTheme="minorHAnsi" w:hAnsiTheme="minorHAnsi" w:cstheme="minorHAnsi"/>
          <w:sz w:val="32"/>
          <w:szCs w:val="32"/>
        </w:rPr>
        <w:t>упис</w:t>
      </w:r>
      <w:r w:rsidRPr="002F0C2E">
        <w:rPr>
          <w:rFonts w:asciiTheme="minorHAnsi" w:hAnsiTheme="minorHAnsi" w:cstheme="minorHAnsi"/>
          <w:sz w:val="32"/>
          <w:szCs w:val="32"/>
        </w:rPr>
        <w:t xml:space="preserve"> у 1.</w:t>
      </w:r>
      <w:r w:rsidR="0040531A" w:rsidRPr="002F0C2E">
        <w:rPr>
          <w:rFonts w:asciiTheme="minorHAnsi" w:hAnsiTheme="minorHAnsi" w:cstheme="minorHAnsi"/>
          <w:sz w:val="32"/>
          <w:szCs w:val="32"/>
        </w:rPr>
        <w:t xml:space="preserve"> </w:t>
      </w:r>
      <w:r w:rsidRPr="002F0C2E">
        <w:rPr>
          <w:rFonts w:asciiTheme="minorHAnsi" w:hAnsiTheme="minorHAnsi" w:cstheme="minorHAnsi"/>
          <w:sz w:val="32"/>
          <w:szCs w:val="32"/>
        </w:rPr>
        <w:t>разред</w:t>
      </w:r>
      <w:r w:rsidRPr="002F0C2E">
        <w:rPr>
          <w:rFonts w:asciiTheme="minorHAnsi" w:hAnsiTheme="minorHAnsi" w:cstheme="minorHAnsi"/>
          <w:sz w:val="32"/>
          <w:szCs w:val="32"/>
          <w:lang w:val="sr-Latn-CS"/>
        </w:rPr>
        <w:t xml:space="preserve"> </w:t>
      </w:r>
      <w:r w:rsidRPr="002F0C2E">
        <w:rPr>
          <w:rFonts w:asciiTheme="minorHAnsi" w:hAnsiTheme="minorHAnsi" w:cstheme="minorHAnsi"/>
          <w:sz w:val="32"/>
          <w:szCs w:val="32"/>
        </w:rPr>
        <w:t>основне</w:t>
      </w:r>
      <w:r w:rsidRPr="002F0C2E">
        <w:rPr>
          <w:rFonts w:asciiTheme="minorHAnsi" w:hAnsiTheme="minorHAnsi" w:cstheme="minorHAnsi"/>
          <w:sz w:val="32"/>
          <w:szCs w:val="32"/>
          <w:lang w:val="sr-Latn-CS"/>
        </w:rPr>
        <w:t xml:space="preserve"> </w:t>
      </w:r>
      <w:r w:rsidRPr="002F0C2E">
        <w:rPr>
          <w:rFonts w:asciiTheme="minorHAnsi" w:hAnsiTheme="minorHAnsi" w:cstheme="minorHAnsi"/>
          <w:sz w:val="32"/>
          <w:szCs w:val="32"/>
        </w:rPr>
        <w:t>музичке</w:t>
      </w:r>
      <w:r w:rsidRPr="002F0C2E">
        <w:rPr>
          <w:rFonts w:asciiTheme="minorHAnsi" w:hAnsiTheme="minorHAnsi" w:cstheme="minorHAnsi"/>
          <w:sz w:val="32"/>
          <w:szCs w:val="32"/>
          <w:lang w:val="sr-Latn-CS"/>
        </w:rPr>
        <w:t xml:space="preserve"> </w:t>
      </w:r>
      <w:r w:rsidRPr="002F0C2E">
        <w:rPr>
          <w:rFonts w:asciiTheme="minorHAnsi" w:hAnsiTheme="minorHAnsi" w:cstheme="minorHAnsi"/>
          <w:sz w:val="32"/>
          <w:szCs w:val="32"/>
        </w:rPr>
        <w:t>школе</w:t>
      </w:r>
    </w:p>
    <w:p w:rsidR="00601A38" w:rsidRPr="002F0C2E" w:rsidRDefault="00601A38" w:rsidP="00601A38">
      <w:pPr>
        <w:keepNext/>
        <w:jc w:val="center"/>
        <w:outlineLvl w:val="3"/>
        <w:rPr>
          <w:rFonts w:asciiTheme="minorHAnsi" w:hAnsiTheme="minorHAnsi" w:cstheme="minorHAnsi"/>
          <w:sz w:val="32"/>
          <w:szCs w:val="32"/>
        </w:rPr>
      </w:pPr>
    </w:p>
    <w:p w:rsidR="0089052B" w:rsidRPr="002F0C2E" w:rsidRDefault="0040531A" w:rsidP="00601A38">
      <w:pPr>
        <w:keepNext/>
        <w:jc w:val="center"/>
        <w:outlineLvl w:val="3"/>
        <w:rPr>
          <w:rFonts w:asciiTheme="minorHAnsi" w:hAnsiTheme="minorHAnsi" w:cstheme="minorHAnsi"/>
          <w:sz w:val="32"/>
          <w:szCs w:val="32"/>
        </w:rPr>
      </w:pPr>
      <w:r w:rsidRPr="002F0C2E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3406140" cy="15602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04-15-2020 02.49.3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247" cy="156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38" w:rsidRPr="002F0C2E" w:rsidRDefault="00601A38" w:rsidP="00601A38">
      <w:pPr>
        <w:keepNext/>
        <w:jc w:val="center"/>
        <w:outlineLvl w:val="3"/>
        <w:rPr>
          <w:rFonts w:asciiTheme="minorHAnsi" w:hAnsiTheme="minorHAnsi" w:cstheme="minorHAnsi"/>
          <w:sz w:val="32"/>
          <w:szCs w:val="32"/>
        </w:rPr>
      </w:pPr>
    </w:p>
    <w:p w:rsidR="00601A38" w:rsidRPr="002F0C2E" w:rsidRDefault="00601A38" w:rsidP="00601A38">
      <w:pPr>
        <w:jc w:val="center"/>
        <w:rPr>
          <w:rFonts w:asciiTheme="minorHAnsi" w:hAnsiTheme="minorHAnsi" w:cstheme="minorHAnsi"/>
          <w:bCs/>
        </w:rPr>
      </w:pPr>
    </w:p>
    <w:p w:rsidR="0089052B" w:rsidRPr="002F0C2E" w:rsidRDefault="0089052B" w:rsidP="00601A38">
      <w:pPr>
        <w:jc w:val="center"/>
        <w:rPr>
          <w:rFonts w:asciiTheme="minorHAnsi" w:hAnsiTheme="minorHAnsi" w:cstheme="minorHAnsi"/>
          <w:bCs/>
        </w:rPr>
      </w:pPr>
    </w:p>
    <w:tbl>
      <w:tblPr>
        <w:tblW w:w="10159" w:type="dxa"/>
        <w:tblInd w:w="-601" w:type="dxa"/>
        <w:tblBorders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29"/>
        <w:gridCol w:w="5130"/>
      </w:tblGrid>
      <w:tr w:rsidR="00601A38" w:rsidRPr="002F0C2E" w:rsidTr="005542B4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3825EB">
            <w:pPr>
              <w:spacing w:line="360" w:lineRule="auto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 xml:space="preserve">Име и презиме </w:t>
            </w:r>
            <w:r w:rsidR="00A0599D"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КАНДИДАТА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254567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01A38" w:rsidRPr="002F0C2E" w:rsidTr="005542B4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Датум,  место рођења</w:t>
            </w:r>
          </w:p>
          <w:p w:rsidR="00DF25CE" w:rsidRPr="002F0C2E" w:rsidRDefault="00DF25CE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r-Cyrl-RS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r-Cyrl-RS"/>
              </w:rPr>
              <w:t>ЈМБГ КАНДИДАТА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254567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01A38" w:rsidRPr="002F0C2E" w:rsidTr="005542B4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 xml:space="preserve">Име и презиме оца  </w:t>
            </w:r>
          </w:p>
          <w:p w:rsidR="00DF25CE" w:rsidRPr="002F0C2E" w:rsidRDefault="00601A38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Име  и презиме мајке</w:t>
            </w:r>
          </w:p>
          <w:p w:rsidR="00DF25CE" w:rsidRPr="002F0C2E" w:rsidRDefault="00DF25CE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r-Cyrl-RS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r-Cyrl-RS"/>
              </w:rPr>
              <w:t>ЈМБГ РОДИТЕЉА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25456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A38" w:rsidRPr="002F0C2E" w:rsidTr="005542B4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Адреса становања,</w:t>
            </w:r>
          </w:p>
          <w:p w:rsidR="00601A38" w:rsidRPr="002F0C2E" w:rsidRDefault="00601A38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 xml:space="preserve">општина становања 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25456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A38" w:rsidRPr="002F0C2E" w:rsidTr="005542B4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A97535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 xml:space="preserve">Телефон – кућни и </w:t>
            </w:r>
            <w:r w:rsidR="00601A38"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 xml:space="preserve">мобилни телефони </w:t>
            </w: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(навести који је мајчин а који очев)</w:t>
            </w:r>
            <w:r w:rsidR="00601A38"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 xml:space="preserve"> </w:t>
            </w:r>
          </w:p>
          <w:p w:rsidR="00601A38" w:rsidRPr="002F0C2E" w:rsidRDefault="00601A38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sz w:val="22"/>
                <w:szCs w:val="22"/>
              </w:rPr>
              <w:t>е-</w:t>
            </w:r>
            <w:r w:rsidRPr="002F0C2E">
              <w:rPr>
                <w:rFonts w:asciiTheme="minorHAnsi" w:hAnsiTheme="minorHAnsi" w:cstheme="minorHAnsi"/>
                <w:bCs/>
                <w:sz w:val="22"/>
                <w:szCs w:val="22"/>
                <w:lang w:val="sr-Latn-CS"/>
              </w:rPr>
              <w:t xml:space="preserve">mail 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25456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A38" w:rsidRPr="002F0C2E" w:rsidTr="005542B4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A97535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друга</w:t>
            </w:r>
            <w:r w:rsidR="00601A38"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 xml:space="preserve"> ШКОЛА коју кандидат похађа школске 20</w:t>
            </w:r>
            <w:r w:rsidR="00601A38"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r-Latn-CS"/>
              </w:rPr>
              <w:t>1</w:t>
            </w:r>
            <w:r w:rsidR="00601A38"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9/2020 године и разред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25456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01A38" w:rsidRPr="002F0C2E" w:rsidTr="005542B4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caps/>
                <w:sz w:val="22"/>
                <w:szCs w:val="22"/>
              </w:rPr>
              <w:t>ИНСТРУМЕНТ за који је кандидат заинтерсован (навести 2-3 жеље)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25456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A38" w:rsidRPr="002F0C2E" w:rsidTr="005542B4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A0599D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да ли кандидат има инструмент</w:t>
            </w:r>
          </w:p>
          <w:p w:rsidR="00A0599D" w:rsidRPr="002F0C2E" w:rsidRDefault="00A0599D" w:rsidP="003825EB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(навести који инструмент)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25456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A38" w:rsidRPr="002F0C2E" w:rsidTr="005542B4">
        <w:trPr>
          <w:trHeight w:val="567"/>
        </w:trPr>
        <w:tc>
          <w:tcPr>
            <w:tcW w:w="50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A0599D" w:rsidP="003825EB">
            <w:pPr>
              <w:keepNext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E">
              <w:rPr>
                <w:rFonts w:asciiTheme="minorHAnsi" w:hAnsiTheme="minorHAnsi" w:cstheme="minorHAnsi"/>
                <w:sz w:val="22"/>
                <w:szCs w:val="22"/>
              </w:rPr>
              <w:t>НАПОМЕНА</w:t>
            </w:r>
          </w:p>
        </w:tc>
        <w:tc>
          <w:tcPr>
            <w:tcW w:w="51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tcMar>
              <w:left w:w="108" w:type="dxa"/>
            </w:tcMar>
            <w:vAlign w:val="center"/>
          </w:tcPr>
          <w:p w:rsidR="00601A38" w:rsidRPr="002F0C2E" w:rsidRDefault="00601A38" w:rsidP="0025456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97535" w:rsidRPr="002F0C2E" w:rsidRDefault="00A97535" w:rsidP="00683F28">
      <w:pPr>
        <w:rPr>
          <w:rFonts w:asciiTheme="minorHAnsi" w:hAnsiTheme="minorHAnsi" w:cstheme="minorHAnsi"/>
          <w:sz w:val="32"/>
          <w:szCs w:val="32"/>
        </w:rPr>
      </w:pPr>
    </w:p>
    <w:p w:rsidR="0083206C" w:rsidRPr="002F0C2E" w:rsidRDefault="00A97535" w:rsidP="00683F28">
      <w:pPr>
        <w:rPr>
          <w:rFonts w:asciiTheme="minorHAnsi" w:hAnsiTheme="minorHAnsi" w:cstheme="minorHAnsi"/>
          <w:sz w:val="32"/>
          <w:szCs w:val="32"/>
        </w:rPr>
      </w:pPr>
      <w:r w:rsidRPr="002F0C2E">
        <w:rPr>
          <w:rFonts w:asciiTheme="minorHAnsi" w:hAnsiTheme="minorHAnsi" w:cstheme="minorHAnsi"/>
          <w:sz w:val="32"/>
          <w:szCs w:val="32"/>
        </w:rPr>
        <w:t xml:space="preserve"> Датум</w:t>
      </w:r>
      <w:r w:rsidR="00C57CC3">
        <w:rPr>
          <w:rFonts w:asciiTheme="minorHAnsi" w:hAnsiTheme="minorHAnsi" w:cstheme="minorHAnsi"/>
          <w:sz w:val="32"/>
          <w:szCs w:val="32"/>
          <w:lang w:val="sr-Cyrl-RS"/>
        </w:rPr>
        <w:t xml:space="preserve"> </w:t>
      </w:r>
      <w:bookmarkStart w:id="0" w:name="_GoBack"/>
      <w:bookmarkEnd w:id="0"/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Pr="002F0C2E">
        <w:rPr>
          <w:rFonts w:asciiTheme="minorHAnsi" w:hAnsiTheme="minorHAnsi" w:cstheme="minorHAnsi"/>
          <w:sz w:val="32"/>
          <w:szCs w:val="32"/>
        </w:rPr>
        <w:tab/>
      </w:r>
      <w:r w:rsidR="00C57CC3">
        <w:rPr>
          <w:rFonts w:asciiTheme="minorHAnsi" w:hAnsiTheme="minorHAnsi" w:cstheme="minorHAnsi"/>
          <w:sz w:val="32"/>
          <w:szCs w:val="32"/>
          <w:lang w:val="sr-Cyrl-RS"/>
        </w:rPr>
        <w:t xml:space="preserve">      </w:t>
      </w:r>
      <w:r w:rsidRPr="002F0C2E">
        <w:rPr>
          <w:rFonts w:asciiTheme="minorHAnsi" w:hAnsiTheme="minorHAnsi" w:cstheme="minorHAnsi"/>
          <w:sz w:val="32"/>
          <w:szCs w:val="32"/>
        </w:rPr>
        <w:t>Потпис родитеља</w:t>
      </w:r>
    </w:p>
    <w:p w:rsidR="00A97535" w:rsidRPr="002F0C2E" w:rsidRDefault="005A1B5F" w:rsidP="005A1B5F">
      <w:pPr>
        <w:tabs>
          <w:tab w:val="left" w:pos="3624"/>
        </w:tabs>
        <w:rPr>
          <w:rFonts w:asciiTheme="minorHAnsi" w:hAnsiTheme="minorHAnsi" w:cstheme="minorHAnsi"/>
          <w:sz w:val="12"/>
          <w:szCs w:val="12"/>
        </w:rPr>
      </w:pPr>
      <w:r w:rsidRPr="002F0C2E">
        <w:rPr>
          <w:rFonts w:asciiTheme="minorHAnsi" w:hAnsiTheme="minorHAnsi" w:cstheme="minorHAnsi"/>
          <w:sz w:val="12"/>
          <w:szCs w:val="12"/>
        </w:rPr>
        <w:tab/>
      </w:r>
    </w:p>
    <w:p w:rsidR="00A97535" w:rsidRPr="002F0C2E" w:rsidRDefault="00A97535" w:rsidP="00683F28">
      <w:pPr>
        <w:rPr>
          <w:rFonts w:asciiTheme="minorHAnsi" w:hAnsiTheme="minorHAnsi" w:cstheme="minorHAnsi"/>
          <w:sz w:val="32"/>
          <w:szCs w:val="32"/>
        </w:rPr>
      </w:pPr>
      <w:r w:rsidRPr="002F0C2E">
        <w:rPr>
          <w:rFonts w:asciiTheme="minorHAnsi" w:hAnsiTheme="minorHAnsi" w:cstheme="minorHAnsi"/>
          <w:sz w:val="32"/>
          <w:szCs w:val="32"/>
        </w:rPr>
        <w:t xml:space="preserve">_________________                                           </w:t>
      </w:r>
      <w:r w:rsidR="0089052B" w:rsidRPr="002F0C2E">
        <w:rPr>
          <w:rFonts w:asciiTheme="minorHAnsi" w:hAnsiTheme="minorHAnsi" w:cstheme="minorHAnsi"/>
          <w:sz w:val="32"/>
          <w:szCs w:val="32"/>
        </w:rPr>
        <w:t xml:space="preserve">   _</w:t>
      </w:r>
      <w:r w:rsidRPr="002F0C2E">
        <w:rPr>
          <w:rFonts w:asciiTheme="minorHAnsi" w:hAnsiTheme="minorHAnsi" w:cstheme="minorHAnsi"/>
          <w:sz w:val="32"/>
          <w:szCs w:val="32"/>
        </w:rPr>
        <w:t>______________</w:t>
      </w:r>
      <w:r w:rsidR="00C57CC3">
        <w:rPr>
          <w:rFonts w:asciiTheme="minorHAnsi" w:hAnsiTheme="minorHAnsi" w:cstheme="minorHAnsi"/>
          <w:sz w:val="32"/>
          <w:szCs w:val="32"/>
          <w:lang w:val="sr-Cyrl-RS"/>
        </w:rPr>
        <w:t>__</w:t>
      </w:r>
      <w:r w:rsidRPr="002F0C2E">
        <w:rPr>
          <w:rFonts w:asciiTheme="minorHAnsi" w:hAnsiTheme="minorHAnsi" w:cstheme="minorHAnsi"/>
          <w:sz w:val="32"/>
          <w:szCs w:val="32"/>
        </w:rPr>
        <w:t>_</w:t>
      </w:r>
    </w:p>
    <w:sectPr w:rsidR="00A97535" w:rsidRPr="002F0C2E" w:rsidSect="009C74A6">
      <w:headerReference w:type="default" r:id="rId8"/>
      <w:footerReference w:type="default" r:id="rId9"/>
      <w:pgSz w:w="11907" w:h="16840" w:code="9"/>
      <w:pgMar w:top="568" w:right="1440" w:bottom="851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A6" w:rsidRDefault="009C74A6">
      <w:r>
        <w:separator/>
      </w:r>
    </w:p>
  </w:endnote>
  <w:endnote w:type="continuationSeparator" w:id="0">
    <w:p w:rsidR="009C74A6" w:rsidRDefault="009C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4A6" w:rsidRDefault="009C74A6" w:rsidP="005A1B5F">
    <w:pPr>
      <w:pStyle w:val="Header"/>
      <w:pBdr>
        <w:top w:val="single" w:sz="4" w:space="1" w:color="auto"/>
      </w:pBdr>
      <w:jc w:val="center"/>
      <w:rPr>
        <w:sz w:val="18"/>
        <w:szCs w:val="18"/>
      </w:rPr>
    </w:pPr>
    <w:r w:rsidRPr="0040531A">
      <w:rPr>
        <w:sz w:val="18"/>
        <w:szCs w:val="18"/>
      </w:rPr>
      <w:t>УШ "Стеван Мокрањац"</w:t>
    </w:r>
    <w:r>
      <w:rPr>
        <w:sz w:val="18"/>
        <w:szCs w:val="18"/>
      </w:rPr>
      <w:t xml:space="preserve">, </w:t>
    </w:r>
    <w:r w:rsidRPr="006F309E">
      <w:rPr>
        <w:sz w:val="18"/>
        <w:szCs w:val="18"/>
      </w:rPr>
      <w:t>Трг Ђорђа Станојевића 11</w:t>
    </w:r>
    <w:r>
      <w:rPr>
        <w:sz w:val="18"/>
        <w:szCs w:val="18"/>
      </w:rPr>
      <w:t xml:space="preserve">, 19300 </w:t>
    </w:r>
    <w:r>
      <w:rPr>
        <w:sz w:val="18"/>
        <w:szCs w:val="18"/>
        <w:lang w:val="sr-Cyrl-RS"/>
      </w:rPr>
      <w:t>Неготин,</w:t>
    </w:r>
    <w:r>
      <w:rPr>
        <w:sz w:val="18"/>
        <w:szCs w:val="18"/>
      </w:rPr>
      <w:t xml:space="preserve"> </w:t>
    </w:r>
    <w:r w:rsidRPr="0040531A">
      <w:rPr>
        <w:sz w:val="18"/>
        <w:szCs w:val="18"/>
      </w:rPr>
      <w:t>019/542-321, 019/545-321</w:t>
    </w:r>
    <w:r>
      <w:rPr>
        <w:sz w:val="18"/>
        <w:szCs w:val="18"/>
      </w:rPr>
      <w:t xml:space="preserve"> </w:t>
    </w:r>
    <w:hyperlink r:id="rId1" w:history="1">
      <w:r w:rsidRPr="000D5DBD">
        <w:rPr>
          <w:rStyle w:val="Hyperlink"/>
          <w:sz w:val="18"/>
          <w:szCs w:val="18"/>
        </w:rPr>
        <w:t>http://muzickaskolanegotin.edu.rs/</w:t>
      </w:r>
    </w:hyperlink>
    <w:r>
      <w:rPr>
        <w:sz w:val="18"/>
        <w:szCs w:val="18"/>
      </w:rPr>
      <w:t xml:space="preserve"> </w:t>
    </w:r>
  </w:p>
  <w:p w:rsidR="009C74A6" w:rsidRDefault="009C74A6" w:rsidP="005A1B5F">
    <w:pPr>
      <w:pStyle w:val="Header"/>
      <w:pBdr>
        <w:top w:val="single" w:sz="4" w:space="1" w:color="auto"/>
      </w:pBdr>
      <w:jc w:val="center"/>
    </w:pPr>
    <w:r>
      <w:rPr>
        <w:sz w:val="18"/>
        <w:szCs w:val="18"/>
      </w:rPr>
      <w:t xml:space="preserve"> </w:t>
    </w:r>
    <w:hyperlink r:id="rId2" w:history="1">
      <w:r w:rsidRPr="000D5DBD">
        <w:rPr>
          <w:rStyle w:val="Hyperlink"/>
          <w:sz w:val="18"/>
          <w:szCs w:val="18"/>
        </w:rPr>
        <w:t>https://web.facebook.com/mokranjacnegotin</w:t>
      </w:r>
    </w:hyperlink>
    <w:r>
      <w:t xml:space="preserve"> </w:t>
    </w:r>
  </w:p>
  <w:p w:rsidR="009C74A6" w:rsidRPr="00144A65" w:rsidRDefault="009C74A6" w:rsidP="005A1B5F">
    <w:pPr>
      <w:pStyle w:val="Header"/>
      <w:pBdr>
        <w:top w:val="single" w:sz="4" w:space="1" w:color="auto"/>
      </w:pBdr>
      <w:jc w:val="center"/>
      <w:rPr>
        <w:sz w:val="18"/>
        <w:szCs w:val="18"/>
      </w:rPr>
    </w:pPr>
    <w:r>
      <w:t xml:space="preserve">     </w:t>
    </w:r>
    <w:hyperlink r:id="rId3" w:history="1">
      <w:r w:rsidRPr="000D5DBD">
        <w:rPr>
          <w:rStyle w:val="Hyperlink"/>
          <w:sz w:val="18"/>
          <w:szCs w:val="18"/>
        </w:rPr>
        <w:t>mokranjacneg@gmail.com</w:t>
      </w:r>
    </w:hyperlink>
    <w:r>
      <w:rPr>
        <w:sz w:val="18"/>
        <w:szCs w:val="18"/>
      </w:rPr>
      <w:t xml:space="preserve"> </w:t>
    </w:r>
    <w:r w:rsidRPr="0040531A">
      <w:rPr>
        <w:sz w:val="18"/>
        <w:szCs w:val="18"/>
      </w:rPr>
      <w:t xml:space="preserve">и  </w:t>
    </w:r>
    <w:hyperlink r:id="rId4" w:history="1">
      <w:r w:rsidRPr="00040F0A">
        <w:rPr>
          <w:rStyle w:val="Hyperlink"/>
          <w:sz w:val="18"/>
          <w:szCs w:val="18"/>
        </w:rPr>
        <w:t>mokranjacneg@ptt.rs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A6" w:rsidRDefault="009C74A6">
      <w:r>
        <w:separator/>
      </w:r>
    </w:p>
  </w:footnote>
  <w:footnote w:type="continuationSeparator" w:id="0">
    <w:p w:rsidR="009C74A6" w:rsidRDefault="009C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4A6" w:rsidRDefault="009C74A6">
    <w:pPr>
      <w:pStyle w:val="Header"/>
      <w:rPr>
        <w:spacing w:val="56"/>
        <w:sz w:val="20"/>
        <w:szCs w:val="20"/>
      </w:rPr>
    </w:pPr>
    <w:r>
      <w:rPr>
        <w:noProof/>
        <w:spacing w:val="56"/>
        <w:sz w:val="20"/>
        <w:szCs w:val="20"/>
      </w:rPr>
      <w:drawing>
        <wp:anchor distT="0" distB="0" distL="114300" distR="114300" simplePos="0" relativeHeight="251658240" behindDoc="0" locked="0" layoutInCell="1" allowOverlap="1" wp14:anchorId="2561C133">
          <wp:simplePos x="0" y="0"/>
          <wp:positionH relativeFrom="margin">
            <wp:posOffset>2331720</wp:posOffset>
          </wp:positionH>
          <wp:positionV relativeFrom="margin">
            <wp:posOffset>-1299210</wp:posOffset>
          </wp:positionV>
          <wp:extent cx="831215" cy="7543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74A6" w:rsidRDefault="009C74A6">
    <w:pPr>
      <w:pStyle w:val="Header"/>
      <w:rPr>
        <w:spacing w:val="56"/>
        <w:sz w:val="20"/>
        <w:szCs w:val="20"/>
      </w:rPr>
    </w:pPr>
  </w:p>
  <w:p w:rsidR="009C74A6" w:rsidRDefault="009C74A6">
    <w:pPr>
      <w:pStyle w:val="Header"/>
      <w:rPr>
        <w:spacing w:val="56"/>
        <w:sz w:val="20"/>
        <w:szCs w:val="20"/>
      </w:rPr>
    </w:pPr>
  </w:p>
  <w:p w:rsidR="009C74A6" w:rsidRPr="006F309E" w:rsidRDefault="009C74A6" w:rsidP="006F309E">
    <w:pPr>
      <w:pStyle w:val="Header"/>
      <w:tabs>
        <w:tab w:val="clear" w:pos="8640"/>
        <w:tab w:val="right" w:pos="8222"/>
      </w:tabs>
      <w:ind w:hanging="993"/>
      <w:rPr>
        <w:spacing w:val="56"/>
        <w:sz w:val="20"/>
        <w:szCs w:val="20"/>
        <w:lang w:val="sr-Cyrl-RS"/>
      </w:rPr>
    </w:pPr>
    <w:r>
      <w:rPr>
        <w:spacing w:val="56"/>
        <w:sz w:val="20"/>
        <w:szCs w:val="20"/>
      </w:rPr>
      <w:t xml:space="preserve">               </w:t>
    </w:r>
    <w:r>
      <w:rPr>
        <w:spacing w:val="56"/>
        <w:sz w:val="20"/>
        <w:szCs w:val="20"/>
        <w:lang w:val="sr-Cyrl-RS"/>
      </w:rPr>
      <w:t>УМЕТНИЧК</w:t>
    </w:r>
    <w:r>
      <w:rPr>
        <w:spacing w:val="56"/>
        <w:sz w:val="20"/>
        <w:szCs w:val="20"/>
      </w:rPr>
      <w:t xml:space="preserve">А ШКОЛА </w:t>
    </w:r>
    <w:r>
      <w:rPr>
        <w:spacing w:val="56"/>
        <w:sz w:val="20"/>
        <w:szCs w:val="20"/>
        <w:lang w:val="sr-Cyrl-RS"/>
      </w:rPr>
      <w:t>„СТЕВАН МОКРАЊАЦ“</w:t>
    </w:r>
    <w:r>
      <w:rPr>
        <w:spacing w:val="56"/>
        <w:sz w:val="20"/>
        <w:szCs w:val="20"/>
      </w:rPr>
      <w:t xml:space="preserve">, </w:t>
    </w:r>
    <w:r>
      <w:rPr>
        <w:spacing w:val="56"/>
        <w:sz w:val="20"/>
        <w:szCs w:val="20"/>
        <w:lang w:val="sr-Cyrl-RS"/>
      </w:rPr>
      <w:t>НЕГОТИН</w:t>
    </w:r>
  </w:p>
  <w:p w:rsidR="009C74A6" w:rsidRDefault="009C74A6">
    <w:pPr>
      <w:pStyle w:val="Header"/>
      <w:rPr>
        <w:spacing w:val="56"/>
        <w:sz w:val="20"/>
        <w:szCs w:val="20"/>
      </w:rPr>
    </w:pPr>
  </w:p>
  <w:p w:rsidR="009C74A6" w:rsidRPr="008A4BF2" w:rsidRDefault="009C74A6" w:rsidP="008A4BF2">
    <w:pPr>
      <w:pStyle w:val="Header"/>
      <w:pBdr>
        <w:top w:val="single" w:sz="4" w:space="1" w:color="auto"/>
      </w:pBdr>
      <w:rPr>
        <w:spacing w:val="5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4EC0"/>
    <w:multiLevelType w:val="hybridMultilevel"/>
    <w:tmpl w:val="6388D81A"/>
    <w:lvl w:ilvl="0" w:tplc="BA503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FR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EC"/>
    <w:rsid w:val="00013FC9"/>
    <w:rsid w:val="00014BC7"/>
    <w:rsid w:val="00020A5E"/>
    <w:rsid w:val="000509F0"/>
    <w:rsid w:val="00052E0E"/>
    <w:rsid w:val="0005311B"/>
    <w:rsid w:val="00056435"/>
    <w:rsid w:val="000607C9"/>
    <w:rsid w:val="0008523F"/>
    <w:rsid w:val="00085CF0"/>
    <w:rsid w:val="00087155"/>
    <w:rsid w:val="000878C2"/>
    <w:rsid w:val="000A2C6C"/>
    <w:rsid w:val="000A7CB0"/>
    <w:rsid w:val="000C31DF"/>
    <w:rsid w:val="000C47E5"/>
    <w:rsid w:val="000D63D3"/>
    <w:rsid w:val="000E365A"/>
    <w:rsid w:val="00133C63"/>
    <w:rsid w:val="00144A65"/>
    <w:rsid w:val="00160126"/>
    <w:rsid w:val="00173766"/>
    <w:rsid w:val="0017442D"/>
    <w:rsid w:val="001744C1"/>
    <w:rsid w:val="001939DF"/>
    <w:rsid w:val="00194420"/>
    <w:rsid w:val="001A4634"/>
    <w:rsid w:val="001B469B"/>
    <w:rsid w:val="001C6A9B"/>
    <w:rsid w:val="001D1C96"/>
    <w:rsid w:val="001E2C11"/>
    <w:rsid w:val="001F2458"/>
    <w:rsid w:val="001F2B33"/>
    <w:rsid w:val="002055AB"/>
    <w:rsid w:val="0022097E"/>
    <w:rsid w:val="0023136E"/>
    <w:rsid w:val="002317BE"/>
    <w:rsid w:val="0023262A"/>
    <w:rsid w:val="00254567"/>
    <w:rsid w:val="002555DB"/>
    <w:rsid w:val="00267B50"/>
    <w:rsid w:val="00276480"/>
    <w:rsid w:val="002804A6"/>
    <w:rsid w:val="0028696C"/>
    <w:rsid w:val="002935BD"/>
    <w:rsid w:val="002A5B7D"/>
    <w:rsid w:val="002B5E26"/>
    <w:rsid w:val="002C44C2"/>
    <w:rsid w:val="002F0C2E"/>
    <w:rsid w:val="00312186"/>
    <w:rsid w:val="00333ED4"/>
    <w:rsid w:val="003358D3"/>
    <w:rsid w:val="00350830"/>
    <w:rsid w:val="0035590A"/>
    <w:rsid w:val="003825EB"/>
    <w:rsid w:val="0039292D"/>
    <w:rsid w:val="00393965"/>
    <w:rsid w:val="003B4F80"/>
    <w:rsid w:val="003D7C25"/>
    <w:rsid w:val="003E57A1"/>
    <w:rsid w:val="003E6498"/>
    <w:rsid w:val="00401332"/>
    <w:rsid w:val="0040531A"/>
    <w:rsid w:val="00415FE8"/>
    <w:rsid w:val="004331E3"/>
    <w:rsid w:val="004417BE"/>
    <w:rsid w:val="00454CF0"/>
    <w:rsid w:val="004569DD"/>
    <w:rsid w:val="00464062"/>
    <w:rsid w:val="00467BE6"/>
    <w:rsid w:val="004A7C76"/>
    <w:rsid w:val="004D0EFD"/>
    <w:rsid w:val="004D35A1"/>
    <w:rsid w:val="004D4139"/>
    <w:rsid w:val="004D5102"/>
    <w:rsid w:val="004D59B6"/>
    <w:rsid w:val="004E025C"/>
    <w:rsid w:val="004F0993"/>
    <w:rsid w:val="004F434C"/>
    <w:rsid w:val="004F56FA"/>
    <w:rsid w:val="00516079"/>
    <w:rsid w:val="00523FD9"/>
    <w:rsid w:val="00524365"/>
    <w:rsid w:val="005256AE"/>
    <w:rsid w:val="00544C3B"/>
    <w:rsid w:val="005542B4"/>
    <w:rsid w:val="0057536A"/>
    <w:rsid w:val="0057780D"/>
    <w:rsid w:val="00584A8C"/>
    <w:rsid w:val="005924D6"/>
    <w:rsid w:val="005958DA"/>
    <w:rsid w:val="005964CA"/>
    <w:rsid w:val="005A1B5F"/>
    <w:rsid w:val="005B234F"/>
    <w:rsid w:val="005B52B7"/>
    <w:rsid w:val="005C0EDE"/>
    <w:rsid w:val="005D3744"/>
    <w:rsid w:val="005E2436"/>
    <w:rsid w:val="005F2126"/>
    <w:rsid w:val="00601A38"/>
    <w:rsid w:val="006047D3"/>
    <w:rsid w:val="00615EA4"/>
    <w:rsid w:val="00621FEC"/>
    <w:rsid w:val="006251F1"/>
    <w:rsid w:val="00630C62"/>
    <w:rsid w:val="00634735"/>
    <w:rsid w:val="00647483"/>
    <w:rsid w:val="006477B4"/>
    <w:rsid w:val="00651777"/>
    <w:rsid w:val="00672910"/>
    <w:rsid w:val="006811AA"/>
    <w:rsid w:val="00683F28"/>
    <w:rsid w:val="006865F1"/>
    <w:rsid w:val="00692846"/>
    <w:rsid w:val="006A4B59"/>
    <w:rsid w:val="006A57C5"/>
    <w:rsid w:val="006B7E4F"/>
    <w:rsid w:val="006C41F1"/>
    <w:rsid w:val="006C7E6B"/>
    <w:rsid w:val="006E2E2E"/>
    <w:rsid w:val="006F18FC"/>
    <w:rsid w:val="006F309E"/>
    <w:rsid w:val="006F5514"/>
    <w:rsid w:val="007044F8"/>
    <w:rsid w:val="00710080"/>
    <w:rsid w:val="00726043"/>
    <w:rsid w:val="00732ACA"/>
    <w:rsid w:val="0073377F"/>
    <w:rsid w:val="00734011"/>
    <w:rsid w:val="00751646"/>
    <w:rsid w:val="00754F5A"/>
    <w:rsid w:val="007709A9"/>
    <w:rsid w:val="007711F8"/>
    <w:rsid w:val="007836C8"/>
    <w:rsid w:val="007A5D14"/>
    <w:rsid w:val="007A665E"/>
    <w:rsid w:val="007B2B8F"/>
    <w:rsid w:val="007C4A6B"/>
    <w:rsid w:val="007C50F4"/>
    <w:rsid w:val="007D31E7"/>
    <w:rsid w:val="007E083F"/>
    <w:rsid w:val="007E40C6"/>
    <w:rsid w:val="007F10B1"/>
    <w:rsid w:val="00806A7F"/>
    <w:rsid w:val="0083206C"/>
    <w:rsid w:val="0083388B"/>
    <w:rsid w:val="0083421A"/>
    <w:rsid w:val="00845FE2"/>
    <w:rsid w:val="00861C5D"/>
    <w:rsid w:val="00874FD7"/>
    <w:rsid w:val="0087721F"/>
    <w:rsid w:val="00883085"/>
    <w:rsid w:val="008859ED"/>
    <w:rsid w:val="00887DCF"/>
    <w:rsid w:val="0089052B"/>
    <w:rsid w:val="008920BF"/>
    <w:rsid w:val="0089401A"/>
    <w:rsid w:val="008A1F0D"/>
    <w:rsid w:val="008A39C1"/>
    <w:rsid w:val="008A4BF2"/>
    <w:rsid w:val="008A5469"/>
    <w:rsid w:val="008B3E49"/>
    <w:rsid w:val="008B5408"/>
    <w:rsid w:val="008C214B"/>
    <w:rsid w:val="008C6776"/>
    <w:rsid w:val="008D0DB4"/>
    <w:rsid w:val="008D29DF"/>
    <w:rsid w:val="008F0C94"/>
    <w:rsid w:val="009000FF"/>
    <w:rsid w:val="00902EF3"/>
    <w:rsid w:val="00906E6D"/>
    <w:rsid w:val="009140FF"/>
    <w:rsid w:val="00930966"/>
    <w:rsid w:val="009358E2"/>
    <w:rsid w:val="00937DD5"/>
    <w:rsid w:val="00950361"/>
    <w:rsid w:val="009509E1"/>
    <w:rsid w:val="0095639C"/>
    <w:rsid w:val="00960B58"/>
    <w:rsid w:val="0096171C"/>
    <w:rsid w:val="009666E7"/>
    <w:rsid w:val="009806BB"/>
    <w:rsid w:val="00985FBF"/>
    <w:rsid w:val="009A1DF3"/>
    <w:rsid w:val="009A32DA"/>
    <w:rsid w:val="009A37BC"/>
    <w:rsid w:val="009C242D"/>
    <w:rsid w:val="009C495C"/>
    <w:rsid w:val="009C74A6"/>
    <w:rsid w:val="009E7B35"/>
    <w:rsid w:val="009F0742"/>
    <w:rsid w:val="009F5FD5"/>
    <w:rsid w:val="00A00578"/>
    <w:rsid w:val="00A05246"/>
    <w:rsid w:val="00A0599D"/>
    <w:rsid w:val="00A0623C"/>
    <w:rsid w:val="00A127D7"/>
    <w:rsid w:val="00A22BBB"/>
    <w:rsid w:val="00A4796F"/>
    <w:rsid w:val="00A57EA8"/>
    <w:rsid w:val="00A657D5"/>
    <w:rsid w:val="00A65D34"/>
    <w:rsid w:val="00A77979"/>
    <w:rsid w:val="00A97535"/>
    <w:rsid w:val="00AB2192"/>
    <w:rsid w:val="00AB5FBC"/>
    <w:rsid w:val="00AC0140"/>
    <w:rsid w:val="00AD7D49"/>
    <w:rsid w:val="00AF1B6F"/>
    <w:rsid w:val="00B05F82"/>
    <w:rsid w:val="00B139A5"/>
    <w:rsid w:val="00B21B0C"/>
    <w:rsid w:val="00B21BAA"/>
    <w:rsid w:val="00B3371B"/>
    <w:rsid w:val="00B36881"/>
    <w:rsid w:val="00B37669"/>
    <w:rsid w:val="00B45E49"/>
    <w:rsid w:val="00B700EB"/>
    <w:rsid w:val="00B82DFF"/>
    <w:rsid w:val="00B91621"/>
    <w:rsid w:val="00B9666F"/>
    <w:rsid w:val="00BA5A7C"/>
    <w:rsid w:val="00BC2CB7"/>
    <w:rsid w:val="00BF1EED"/>
    <w:rsid w:val="00BF7D93"/>
    <w:rsid w:val="00C01E17"/>
    <w:rsid w:val="00C26058"/>
    <w:rsid w:val="00C31E85"/>
    <w:rsid w:val="00C40556"/>
    <w:rsid w:val="00C50E28"/>
    <w:rsid w:val="00C51DE8"/>
    <w:rsid w:val="00C5639D"/>
    <w:rsid w:val="00C5766E"/>
    <w:rsid w:val="00C57CC3"/>
    <w:rsid w:val="00C74A09"/>
    <w:rsid w:val="00C74C84"/>
    <w:rsid w:val="00C81413"/>
    <w:rsid w:val="00C82297"/>
    <w:rsid w:val="00C9064C"/>
    <w:rsid w:val="00CD26B0"/>
    <w:rsid w:val="00CF1B1A"/>
    <w:rsid w:val="00D01260"/>
    <w:rsid w:val="00D0222C"/>
    <w:rsid w:val="00D27D19"/>
    <w:rsid w:val="00D558C8"/>
    <w:rsid w:val="00D65AC0"/>
    <w:rsid w:val="00D65C54"/>
    <w:rsid w:val="00D74456"/>
    <w:rsid w:val="00D75BA1"/>
    <w:rsid w:val="00D76F03"/>
    <w:rsid w:val="00D85FEB"/>
    <w:rsid w:val="00D97CAE"/>
    <w:rsid w:val="00DB116B"/>
    <w:rsid w:val="00DB43FB"/>
    <w:rsid w:val="00DD3861"/>
    <w:rsid w:val="00DD53DD"/>
    <w:rsid w:val="00DD6AAD"/>
    <w:rsid w:val="00DE2B21"/>
    <w:rsid w:val="00DF25CE"/>
    <w:rsid w:val="00E05005"/>
    <w:rsid w:val="00E3430E"/>
    <w:rsid w:val="00E41235"/>
    <w:rsid w:val="00E50AC0"/>
    <w:rsid w:val="00E51644"/>
    <w:rsid w:val="00E52D09"/>
    <w:rsid w:val="00E55BC3"/>
    <w:rsid w:val="00E55CE6"/>
    <w:rsid w:val="00E6264D"/>
    <w:rsid w:val="00E644C5"/>
    <w:rsid w:val="00E74033"/>
    <w:rsid w:val="00E86545"/>
    <w:rsid w:val="00E86B18"/>
    <w:rsid w:val="00EA00E2"/>
    <w:rsid w:val="00EA4ADD"/>
    <w:rsid w:val="00EC1039"/>
    <w:rsid w:val="00EC5256"/>
    <w:rsid w:val="00EC5365"/>
    <w:rsid w:val="00ED76B7"/>
    <w:rsid w:val="00EE0192"/>
    <w:rsid w:val="00EE07B7"/>
    <w:rsid w:val="00EE1755"/>
    <w:rsid w:val="00EE2379"/>
    <w:rsid w:val="00EE3B1E"/>
    <w:rsid w:val="00EE4F66"/>
    <w:rsid w:val="00EE6483"/>
    <w:rsid w:val="00EE71ED"/>
    <w:rsid w:val="00F20AD3"/>
    <w:rsid w:val="00F23D74"/>
    <w:rsid w:val="00F35B89"/>
    <w:rsid w:val="00F40B45"/>
    <w:rsid w:val="00F454B6"/>
    <w:rsid w:val="00F51518"/>
    <w:rsid w:val="00F56EDC"/>
    <w:rsid w:val="00F6400E"/>
    <w:rsid w:val="00F663A8"/>
    <w:rsid w:val="00F76CBD"/>
    <w:rsid w:val="00F834A4"/>
    <w:rsid w:val="00F86551"/>
    <w:rsid w:val="00F962DB"/>
    <w:rsid w:val="00FC78F1"/>
    <w:rsid w:val="00FD627A"/>
    <w:rsid w:val="00FE188E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91B3A4"/>
  <w15:docId w15:val="{E66C9620-CFF9-4E96-BBA1-1327367F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krper">
    <w:name w:val="Textkörper"/>
    <w:basedOn w:val="Default"/>
    <w:next w:val="Default"/>
    <w:rsid w:val="00754F5A"/>
    <w:rPr>
      <w:rFonts w:cs="Times New Roman"/>
      <w:color w:val="auto"/>
    </w:rPr>
  </w:style>
  <w:style w:type="paragraph" w:customStyle="1" w:styleId="Standard">
    <w:name w:val="Standard"/>
    <w:basedOn w:val="Default"/>
    <w:next w:val="Default"/>
    <w:rsid w:val="00754F5A"/>
    <w:rPr>
      <w:rFonts w:cs="Times New Roman"/>
      <w:color w:val="auto"/>
    </w:rPr>
  </w:style>
  <w:style w:type="paragraph" w:customStyle="1" w:styleId="berschrift1">
    <w:name w:val="Überschrift 1"/>
    <w:basedOn w:val="Default"/>
    <w:next w:val="Default"/>
    <w:rsid w:val="00754F5A"/>
    <w:rPr>
      <w:rFonts w:cs="Times New Roman"/>
      <w:color w:val="auto"/>
    </w:rPr>
  </w:style>
  <w:style w:type="paragraph" w:styleId="FootnoteText">
    <w:name w:val="footnote text"/>
    <w:basedOn w:val="Normal"/>
    <w:semiHidden/>
    <w:rsid w:val="00B139A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139A5"/>
    <w:rPr>
      <w:vertAlign w:val="superscript"/>
    </w:rPr>
  </w:style>
  <w:style w:type="paragraph" w:customStyle="1" w:styleId="BasicParagraph">
    <w:name w:val="[Basic Paragraph]"/>
    <w:basedOn w:val="Normal"/>
    <w:rsid w:val="00CD26B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semiHidden/>
    <w:rsid w:val="00FD6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4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B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A4B59"/>
    <w:rPr>
      <w:color w:val="0000FF"/>
      <w:u w:val="single"/>
    </w:rPr>
  </w:style>
  <w:style w:type="table" w:styleId="TableGrid">
    <w:name w:val="Table Grid"/>
    <w:basedOn w:val="TableNormal"/>
    <w:rsid w:val="00B2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kranjacneg@gmail.com" TargetMode="External"/><Relationship Id="rId2" Type="http://schemas.openxmlformats.org/officeDocument/2006/relationships/hyperlink" Target="https://web.facebook.com/mokranjacnegotin" TargetMode="External"/><Relationship Id="rId1" Type="http://schemas.openxmlformats.org/officeDocument/2006/relationships/hyperlink" Target="http://muzickaskolanegotin.edu.rs/" TargetMode="External"/><Relationship Id="rId4" Type="http://schemas.openxmlformats.org/officeDocument/2006/relationships/hyperlink" Target="mailto:mokranjacneg@ptt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Cir.dot</Template>
  <TotalTime>141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Korisnik</dc:creator>
  <cp:keywords/>
  <dc:description/>
  <cp:lastModifiedBy>Иван Миловановић</cp:lastModifiedBy>
  <cp:revision>16</cp:revision>
  <cp:lastPrinted>2017-02-28T14:16:00Z</cp:lastPrinted>
  <dcterms:created xsi:type="dcterms:W3CDTF">2020-02-06T11:19:00Z</dcterms:created>
  <dcterms:modified xsi:type="dcterms:W3CDTF">2020-08-16T18:49:00Z</dcterms:modified>
</cp:coreProperties>
</file>